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390DF" w14:textId="28756489" w:rsidR="006D7A2A" w:rsidRPr="006D7A2A" w:rsidRDefault="006D7A2A" w:rsidP="006D7A2A">
      <w:pPr>
        <w:pStyle w:val="Body1"/>
        <w:spacing w:after="0" w:line="240" w:lineRule="auto"/>
        <w:rPr>
          <w:rFonts w:ascii="Frutiger" w:hAnsi="Frutiger"/>
          <w:b/>
          <w:sz w:val="24"/>
          <w:szCs w:val="24"/>
          <w:u w:val="single"/>
        </w:rPr>
      </w:pPr>
      <w:r w:rsidRPr="006D7A2A">
        <w:rPr>
          <w:rFonts w:ascii="Frutiger" w:hAnsi="Frutiger"/>
          <w:b/>
          <w:sz w:val="24"/>
          <w:szCs w:val="24"/>
        </w:rPr>
        <w:t>Checklist</w:t>
      </w:r>
      <w:r w:rsidR="00286C4E">
        <w:rPr>
          <w:rFonts w:ascii="Frutiger" w:hAnsi="Frutiger"/>
          <w:b/>
          <w:sz w:val="24"/>
          <w:szCs w:val="24"/>
        </w:rPr>
        <w:t xml:space="preserve">: </w:t>
      </w:r>
      <w:r w:rsidRPr="006D7A2A">
        <w:rPr>
          <w:rFonts w:ascii="Frutiger" w:hAnsi="Frutiger"/>
          <w:sz w:val="24"/>
          <w:szCs w:val="24"/>
        </w:rPr>
        <w:t xml:space="preserve"> (please sign each of the pages)</w:t>
      </w:r>
    </w:p>
    <w:p w14:paraId="1BC9B48C" w14:textId="1AEFD9C0" w:rsidR="006D7A2A" w:rsidRPr="006D7A2A" w:rsidRDefault="006D7A2A" w:rsidP="006D7A2A">
      <w:pPr>
        <w:pStyle w:val="Body1"/>
        <w:spacing w:after="0" w:line="240" w:lineRule="auto"/>
        <w:rPr>
          <w:rFonts w:ascii="Frutiger" w:hAnsi="Frutiger"/>
          <w:b/>
          <w:sz w:val="24"/>
          <w:szCs w:val="24"/>
          <w:u w:val="single"/>
        </w:rPr>
      </w:pPr>
    </w:p>
    <w:p w14:paraId="24202A50" w14:textId="7E815EA2" w:rsidR="006D7A2A" w:rsidRPr="006D7A2A" w:rsidRDefault="00930CB0" w:rsidP="006D7A2A">
      <w:pPr>
        <w:pStyle w:val="Body1"/>
        <w:spacing w:after="0" w:line="480" w:lineRule="auto"/>
        <w:rPr>
          <w:rFonts w:ascii="Frutiger" w:hAnsi="Frutiger"/>
          <w:b/>
          <w:sz w:val="24"/>
          <w:szCs w:val="24"/>
        </w:rPr>
      </w:pPr>
      <w:r w:rsidRPr="00652B53">
        <w:rPr>
          <w:rFonts w:ascii="Frutiger" w:hAnsi="Frutiger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B4F0AB" wp14:editId="5908B0EA">
                <wp:simplePos x="0" y="0"/>
                <wp:positionH relativeFrom="column">
                  <wp:posOffset>2028825</wp:posOffset>
                </wp:positionH>
                <wp:positionV relativeFrom="paragraph">
                  <wp:posOffset>61595</wp:posOffset>
                </wp:positionV>
                <wp:extent cx="2705100" cy="111442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13C5" w14:textId="6B3186FE" w:rsidR="00652B53" w:rsidRPr="00930CB0" w:rsidRDefault="002D7C3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Before emailing this, h</w:t>
                            </w:r>
                            <w:r w:rsidR="00652B53" w:rsidRPr="00930CB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ave you:</w:t>
                            </w:r>
                          </w:p>
                          <w:p w14:paraId="1C5C3CCB" w14:textId="3BFCFED2" w:rsidR="00652B53" w:rsidRPr="00930CB0" w:rsidRDefault="00652B53" w:rsidP="00652B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0CB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Signed </w:t>
                            </w:r>
                            <w:r w:rsidR="0087798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  <w:r w:rsidRPr="00930CB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times (twice on this page)?</w:t>
                            </w:r>
                          </w:p>
                          <w:p w14:paraId="0D0327D8" w14:textId="4D1C5466" w:rsidR="00930CB0" w:rsidRPr="00930CB0" w:rsidRDefault="00652B53" w:rsidP="00652B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0CB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Saved the File with your name</w:t>
                            </w:r>
                            <w:r w:rsidR="00930CB0" w:rsidRPr="00930CB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0CDA82C4" w14:textId="46613BC6" w:rsidR="00652B53" w:rsidRPr="00930CB0" w:rsidRDefault="00652B53" w:rsidP="00930CB0">
                            <w:pPr>
                              <w:pStyle w:val="ListParagrap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30CB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930CB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 Smith Checklist 2021.docx</w:t>
                            </w:r>
                          </w:p>
                          <w:p w14:paraId="1B3EF5E5" w14:textId="50B94C8B" w:rsidR="00930CB0" w:rsidRPr="00930CB0" w:rsidRDefault="00930CB0" w:rsidP="00930C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0CB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Provided enough detail for the TPDs to be able to help you?</w:t>
                            </w:r>
                          </w:p>
                          <w:p w14:paraId="40A488A9" w14:textId="77777777" w:rsidR="00930CB0" w:rsidRDefault="00930CB0" w:rsidP="00930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4.85pt;width:213pt;height:8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" fillcolor="#d8d8d8 [2732]" strokeweight="2.5pt">
                <v:textbox>
                  <w:txbxContent>
                    <w:p w14:paraId="6C5713C5" w14:textId="6B3186FE" w:rsidR="00652B53" w:rsidRPr="00930CB0" w:rsidRDefault="002D7C3D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Before emailing this, h</w:t>
                      </w:r>
                      <w:r w:rsidR="00652B53" w:rsidRPr="00930CB0">
                        <w:rPr>
                          <w:b/>
                          <w:bCs/>
                          <w:i/>
                          <w:iCs/>
                          <w:sz w:val="20"/>
                        </w:rPr>
                        <w:t>ave you:</w:t>
                      </w:r>
                    </w:p>
                    <w:p w14:paraId="1C5C3CCB" w14:textId="3BFCFED2" w:rsidR="00652B53" w:rsidRPr="00930CB0" w:rsidRDefault="00652B53" w:rsidP="00652B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30CB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Signed </w:t>
                      </w:r>
                      <w:r w:rsidR="0087798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7</w:t>
                      </w:r>
                      <w:r w:rsidRPr="00930CB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times (twice on this page)?</w:t>
                      </w:r>
                    </w:p>
                    <w:p w14:paraId="0D0327D8" w14:textId="4D1C5466" w:rsidR="00930CB0" w:rsidRPr="00930CB0" w:rsidRDefault="00652B53" w:rsidP="00652B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30CB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Saved the File with your name</w:t>
                      </w:r>
                      <w:r w:rsidR="00930CB0" w:rsidRPr="00930CB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?</w:t>
                      </w:r>
                    </w:p>
                    <w:p w14:paraId="0CDA82C4" w14:textId="46613BC6" w:rsidR="00652B53" w:rsidRPr="00930CB0" w:rsidRDefault="00652B53" w:rsidP="00930CB0">
                      <w:pPr>
                        <w:pStyle w:val="ListParagrap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30CB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eg</w:t>
                      </w:r>
                      <w:proofErr w:type="spellEnd"/>
                      <w:proofErr w:type="gramEnd"/>
                      <w:r w:rsidRPr="00930CB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J Smith Checklist 2021.docx</w:t>
                      </w:r>
                    </w:p>
                    <w:p w14:paraId="1B3EF5E5" w14:textId="50B94C8B" w:rsidR="00930CB0" w:rsidRPr="00930CB0" w:rsidRDefault="00930CB0" w:rsidP="00930C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30CB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Provided enough detail for the TPDs to be able to help you?</w:t>
                      </w:r>
                    </w:p>
                    <w:p w14:paraId="40A488A9" w14:textId="77777777" w:rsidR="00930CB0" w:rsidRDefault="00930CB0" w:rsidP="00930CB0"/>
                  </w:txbxContent>
                </v:textbox>
                <w10:wrap type="square"/>
              </v:shape>
            </w:pict>
          </mc:Fallback>
        </mc:AlternateContent>
      </w:r>
      <w:r w:rsidR="006D7A2A" w:rsidRPr="006D7A2A">
        <w:rPr>
          <w:rFonts w:ascii="Frutiger" w:hAnsi="Frutiger"/>
          <w:b/>
          <w:sz w:val="24"/>
          <w:szCs w:val="24"/>
        </w:rPr>
        <w:t>Name:</w:t>
      </w:r>
      <w:r w:rsidR="00F742A9">
        <w:rPr>
          <w:rFonts w:ascii="Frutiger" w:hAnsi="Frutiger"/>
          <w:b/>
          <w:sz w:val="24"/>
          <w:szCs w:val="24"/>
        </w:rPr>
        <w:t xml:space="preserve"> </w:t>
      </w:r>
    </w:p>
    <w:p w14:paraId="01041589" w14:textId="248D3CE7" w:rsidR="006D7A2A" w:rsidRPr="006D7A2A" w:rsidRDefault="006D7A2A" w:rsidP="006D7A2A">
      <w:pPr>
        <w:pStyle w:val="Body1"/>
        <w:spacing w:after="0" w:line="480" w:lineRule="auto"/>
        <w:rPr>
          <w:rFonts w:ascii="Frutiger" w:hAnsi="Frutiger"/>
          <w:b/>
          <w:sz w:val="24"/>
          <w:szCs w:val="24"/>
        </w:rPr>
      </w:pPr>
      <w:r w:rsidRPr="006D7A2A">
        <w:rPr>
          <w:rFonts w:ascii="Frutiger" w:hAnsi="Frutiger"/>
          <w:b/>
          <w:sz w:val="24"/>
          <w:szCs w:val="24"/>
        </w:rPr>
        <w:t>Training Year:</w:t>
      </w:r>
      <w:r w:rsidR="00F742A9">
        <w:rPr>
          <w:rFonts w:ascii="Frutiger" w:hAnsi="Frutiger"/>
          <w:b/>
          <w:sz w:val="24"/>
          <w:szCs w:val="24"/>
        </w:rPr>
        <w:t xml:space="preserve"> </w:t>
      </w:r>
      <w:r w:rsidR="00BF6892">
        <w:rPr>
          <w:rFonts w:ascii="Frutiger" w:hAnsi="Frutiger"/>
          <w:b/>
          <w:sz w:val="24"/>
          <w:szCs w:val="24"/>
        </w:rPr>
        <w:t>ST…….</w:t>
      </w:r>
      <w:bookmarkStart w:id="0" w:name="_GoBack"/>
      <w:bookmarkEnd w:id="0"/>
    </w:p>
    <w:p w14:paraId="14BACD6A" w14:textId="5BA57892" w:rsidR="006D7A2A" w:rsidRPr="006D7A2A" w:rsidRDefault="00F742A9" w:rsidP="006D7A2A">
      <w:pPr>
        <w:pStyle w:val="Body1"/>
        <w:spacing w:after="0" w:line="480" w:lineRule="auto"/>
        <w:rPr>
          <w:rFonts w:ascii="Frutiger" w:hAnsi="Frutiger"/>
          <w:b/>
          <w:sz w:val="24"/>
          <w:szCs w:val="24"/>
        </w:rPr>
      </w:pPr>
      <w:r>
        <w:rPr>
          <w:rFonts w:ascii="Frutiger" w:hAnsi="Frutiger"/>
          <w:b/>
          <w:sz w:val="24"/>
          <w:szCs w:val="24"/>
        </w:rPr>
        <w:t>CCT date:</w:t>
      </w:r>
    </w:p>
    <w:p w14:paraId="5D67082A" w14:textId="77777777" w:rsidR="006D7A2A" w:rsidRPr="001B119B" w:rsidRDefault="006D7A2A" w:rsidP="00652B53">
      <w:pPr>
        <w:pStyle w:val="Body1"/>
        <w:spacing w:after="0" w:line="240" w:lineRule="auto"/>
        <w:jc w:val="both"/>
        <w:rPr>
          <w:rFonts w:ascii="Frutiger" w:hAnsi="Frutiger"/>
          <w:sz w:val="20"/>
        </w:rPr>
      </w:pPr>
      <w:r w:rsidRPr="001B119B">
        <w:rPr>
          <w:rFonts w:ascii="Frutiger" w:hAnsi="Frutiger"/>
          <w:sz w:val="20"/>
        </w:rPr>
        <w:t xml:space="preserve">I understand the Guidance of the JCST in relation to minimum requirements before the award of CCT. </w:t>
      </w:r>
      <w:r w:rsidR="009F4698">
        <w:rPr>
          <w:rFonts w:ascii="Frutiger" w:hAnsi="Frutiger"/>
          <w:sz w:val="20"/>
        </w:rPr>
        <w:t xml:space="preserve">I have read the information on the JCST Website, and compared my progress with the ST6 </w:t>
      </w:r>
      <w:proofErr w:type="spellStart"/>
      <w:r w:rsidR="009F4698">
        <w:rPr>
          <w:rFonts w:ascii="Frutiger" w:hAnsi="Frutiger"/>
          <w:sz w:val="20"/>
        </w:rPr>
        <w:t>WayPoint</w:t>
      </w:r>
      <w:proofErr w:type="spellEnd"/>
      <w:r w:rsidR="009F4698">
        <w:rPr>
          <w:rFonts w:ascii="Frutiger" w:hAnsi="Frutiger"/>
          <w:sz w:val="20"/>
        </w:rPr>
        <w:t xml:space="preserve"> assessment on the JCST Website. </w:t>
      </w:r>
      <w:r w:rsidRPr="001B119B">
        <w:rPr>
          <w:rFonts w:ascii="Frutiger" w:hAnsi="Frutiger"/>
          <w:sz w:val="20"/>
        </w:rPr>
        <w:t>I acknowledge that it is my responsibility to be aware of any shortfalls in regard to these “targets” and to discuss with my Program Director a means of correcting any deficits in a timely fashion before the end of my 6 year training program. I am providing numbers re Logbook cases and details of publications / presentations, but understand that the other minimum requirements must be met too, and detail any problems in this regard below.</w:t>
      </w:r>
    </w:p>
    <w:p w14:paraId="54B1227D" w14:textId="77777777" w:rsidR="001B119B" w:rsidRDefault="001B119B" w:rsidP="006D7A2A">
      <w:pPr>
        <w:pStyle w:val="Body1"/>
        <w:spacing w:after="0" w:line="240" w:lineRule="auto"/>
        <w:rPr>
          <w:rFonts w:ascii="Frutiger" w:hAnsi="Frutiger"/>
          <w:sz w:val="24"/>
          <w:szCs w:val="24"/>
        </w:rPr>
      </w:pPr>
    </w:p>
    <w:p w14:paraId="2A84F4DF" w14:textId="170E0904" w:rsidR="006D7A2A" w:rsidRDefault="00F742A9" w:rsidP="006D7A2A">
      <w:pPr>
        <w:pStyle w:val="Body1"/>
        <w:spacing w:after="0" w:line="240" w:lineRule="auto"/>
        <w:rPr>
          <w:rFonts w:ascii="Frutiger" w:hAnsi="Frutiger"/>
          <w:sz w:val="24"/>
          <w:szCs w:val="24"/>
        </w:rPr>
      </w:pPr>
      <w:r w:rsidRPr="00282AB9">
        <w:rPr>
          <w:rFonts w:ascii="Frutiger" w:hAnsi="Frutiger"/>
          <w:b/>
          <w:sz w:val="24"/>
          <w:szCs w:val="24"/>
        </w:rPr>
        <w:t>Signature:</w:t>
      </w:r>
      <w:r>
        <w:rPr>
          <w:rFonts w:ascii="Frutiger" w:hAnsi="Frutiger"/>
          <w:sz w:val="24"/>
          <w:szCs w:val="24"/>
        </w:rPr>
        <w:t xml:space="preserve"> </w:t>
      </w:r>
      <w:r w:rsidR="00BF6892">
        <w:rPr>
          <w:rFonts w:ascii="Frutiger" w:hAnsi="Frutiger"/>
          <w:sz w:val="24"/>
          <w:szCs w:val="24"/>
        </w:rPr>
        <w:tab/>
      </w:r>
      <w:r w:rsidR="00BF6892">
        <w:rPr>
          <w:rFonts w:ascii="Frutiger" w:hAnsi="Frutiger"/>
          <w:sz w:val="24"/>
          <w:szCs w:val="24"/>
        </w:rPr>
        <w:tab/>
      </w:r>
      <w:r>
        <w:rPr>
          <w:rFonts w:ascii="Frutiger" w:hAnsi="Frutiger"/>
          <w:sz w:val="24"/>
          <w:szCs w:val="24"/>
        </w:rPr>
        <w:tab/>
      </w:r>
      <w:r w:rsidRPr="00282AB9">
        <w:rPr>
          <w:rFonts w:ascii="Frutiger" w:hAnsi="Frutiger"/>
          <w:b/>
          <w:sz w:val="24"/>
          <w:szCs w:val="24"/>
        </w:rPr>
        <w:t>Date:</w:t>
      </w:r>
      <w:r>
        <w:rPr>
          <w:rFonts w:ascii="Frutiger" w:hAnsi="Frutiger"/>
          <w:b/>
          <w:sz w:val="24"/>
          <w:szCs w:val="24"/>
        </w:rPr>
        <w:t xml:space="preserve"> </w:t>
      </w:r>
    </w:p>
    <w:p w14:paraId="49B2D239" w14:textId="77777777" w:rsidR="00F742A9" w:rsidRPr="006D7A2A" w:rsidRDefault="00F742A9" w:rsidP="006D7A2A">
      <w:pPr>
        <w:pStyle w:val="Body1"/>
        <w:spacing w:after="0" w:line="240" w:lineRule="auto"/>
        <w:rPr>
          <w:rFonts w:ascii="Frutiger" w:hAnsi="Frutiger"/>
          <w:sz w:val="24"/>
          <w:szCs w:val="24"/>
        </w:rPr>
      </w:pPr>
    </w:p>
    <w:p w14:paraId="6C37ABEC" w14:textId="107CA1AB" w:rsidR="006D7A2A" w:rsidRPr="00286C4E" w:rsidRDefault="006D7A2A" w:rsidP="006D7A2A">
      <w:pPr>
        <w:pStyle w:val="Body1"/>
        <w:spacing w:after="0" w:line="240" w:lineRule="auto"/>
        <w:rPr>
          <w:rFonts w:ascii="Frutiger" w:hAnsi="Frutiger"/>
          <w:b/>
          <w:sz w:val="24"/>
          <w:szCs w:val="24"/>
          <w:u w:val="single"/>
        </w:rPr>
      </w:pPr>
      <w:r w:rsidRPr="00286C4E">
        <w:rPr>
          <w:rFonts w:ascii="Frutiger" w:hAnsi="Frutiger"/>
          <w:b/>
          <w:sz w:val="24"/>
          <w:szCs w:val="24"/>
          <w:u w:val="single"/>
        </w:rPr>
        <w:t>Academic Progress:</w:t>
      </w:r>
      <w:r w:rsidR="007C7087">
        <w:rPr>
          <w:rFonts w:ascii="Frutiger" w:hAnsi="Frutiger"/>
          <w:b/>
          <w:sz w:val="24"/>
          <w:szCs w:val="24"/>
          <w:u w:val="single"/>
        </w:rPr>
        <w:t xml:space="preserve"> </w:t>
      </w:r>
    </w:p>
    <w:p w14:paraId="2ECB670F" w14:textId="77777777" w:rsidR="006D7A2A" w:rsidRPr="00282AB9" w:rsidRDefault="006D7A2A" w:rsidP="006D7A2A">
      <w:pPr>
        <w:pStyle w:val="Body1"/>
        <w:spacing w:after="0" w:line="240" w:lineRule="auto"/>
        <w:rPr>
          <w:rFonts w:ascii="Frutiger" w:hAnsi="Frutiger"/>
          <w:b/>
          <w:sz w:val="24"/>
          <w:szCs w:val="24"/>
        </w:rPr>
      </w:pPr>
      <w:r w:rsidRPr="00282AB9">
        <w:rPr>
          <w:rFonts w:ascii="Frutiger" w:hAnsi="Frutiger"/>
          <w:b/>
          <w:sz w:val="24"/>
          <w:szCs w:val="24"/>
        </w:rPr>
        <w:t xml:space="preserve">National Podium Presentations of work prepared during </w:t>
      </w:r>
      <w:proofErr w:type="spellStart"/>
      <w:r w:rsidRPr="00282AB9">
        <w:rPr>
          <w:rFonts w:ascii="Frutiger" w:hAnsi="Frutiger"/>
          <w:b/>
          <w:sz w:val="24"/>
          <w:szCs w:val="24"/>
        </w:rPr>
        <w:t>SpR</w:t>
      </w:r>
      <w:proofErr w:type="spellEnd"/>
      <w:r w:rsidRPr="00282AB9">
        <w:rPr>
          <w:rFonts w:ascii="Frutiger" w:hAnsi="Frutiger"/>
          <w:b/>
          <w:sz w:val="24"/>
          <w:szCs w:val="24"/>
        </w:rPr>
        <w:t xml:space="preserve"> / </w:t>
      </w:r>
      <w:proofErr w:type="spellStart"/>
      <w:proofErr w:type="gramStart"/>
      <w:r w:rsidRPr="00282AB9">
        <w:rPr>
          <w:rFonts w:ascii="Frutiger" w:hAnsi="Frutiger"/>
          <w:b/>
          <w:sz w:val="24"/>
          <w:szCs w:val="24"/>
        </w:rPr>
        <w:t>StR</w:t>
      </w:r>
      <w:proofErr w:type="spellEnd"/>
      <w:proofErr w:type="gramEnd"/>
      <w:r w:rsidRPr="00282AB9">
        <w:rPr>
          <w:rFonts w:ascii="Frutiger" w:hAnsi="Frutiger"/>
          <w:b/>
          <w:sz w:val="24"/>
          <w:szCs w:val="24"/>
        </w:rPr>
        <w:t xml:space="preserve"> Training:</w:t>
      </w:r>
    </w:p>
    <w:p w14:paraId="4C3D7AB2" w14:textId="77777777" w:rsidR="006D7A2A" w:rsidRPr="006D7A2A" w:rsidRDefault="006D7A2A" w:rsidP="006D7A2A">
      <w:pPr>
        <w:pStyle w:val="Body1"/>
        <w:spacing w:after="0" w:line="240" w:lineRule="auto"/>
        <w:rPr>
          <w:rFonts w:ascii="Frutiger" w:hAnsi="Frutige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8457"/>
      </w:tblGrid>
      <w:tr w:rsidR="006D7A2A" w:rsidRPr="006D7A2A" w14:paraId="6C9E45C0" w14:textId="77777777" w:rsidTr="00282A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ED1B" w14:textId="77777777" w:rsidR="006D7A2A" w:rsidRPr="00282AB9" w:rsidRDefault="006D7A2A" w:rsidP="00282AB9">
            <w:pPr>
              <w:pStyle w:val="Body1"/>
              <w:spacing w:after="0" w:line="240" w:lineRule="auto"/>
              <w:rPr>
                <w:rFonts w:ascii="Frutiger" w:hAnsi="Frutiger"/>
                <w:b/>
                <w:sz w:val="24"/>
                <w:szCs w:val="24"/>
              </w:rPr>
            </w:pPr>
            <w:r w:rsidRPr="00282AB9">
              <w:rPr>
                <w:rFonts w:ascii="Frutiger" w:hAnsi="Frutiger"/>
                <w:b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1AF9" w14:textId="77777777" w:rsidR="006D7A2A" w:rsidRDefault="006D7A2A" w:rsidP="00282AB9">
            <w:pPr>
              <w:pStyle w:val="Body1"/>
              <w:spacing w:after="0" w:line="240" w:lineRule="auto"/>
              <w:rPr>
                <w:rFonts w:ascii="Frutiger" w:hAnsi="Frutiger"/>
                <w:sz w:val="24"/>
                <w:szCs w:val="24"/>
              </w:rPr>
            </w:pPr>
          </w:p>
          <w:p w14:paraId="3D90872B" w14:textId="321511D2" w:rsidR="00845EB9" w:rsidRPr="006D7A2A" w:rsidRDefault="00845EB9" w:rsidP="00282AB9">
            <w:pPr>
              <w:pStyle w:val="Body1"/>
              <w:spacing w:after="0" w:line="240" w:lineRule="auto"/>
              <w:rPr>
                <w:rFonts w:ascii="Frutiger" w:hAnsi="Frutiger"/>
                <w:sz w:val="24"/>
                <w:szCs w:val="24"/>
              </w:rPr>
            </w:pPr>
          </w:p>
        </w:tc>
      </w:tr>
      <w:tr w:rsidR="006D7A2A" w:rsidRPr="006D7A2A" w14:paraId="444D2DA3" w14:textId="77777777" w:rsidTr="00282AB9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BB62" w14:textId="77777777" w:rsidR="006D7A2A" w:rsidRPr="00282AB9" w:rsidRDefault="006D7A2A" w:rsidP="00282AB9">
            <w:pPr>
              <w:pStyle w:val="Body1"/>
              <w:spacing w:after="0" w:line="240" w:lineRule="auto"/>
              <w:rPr>
                <w:rFonts w:ascii="Frutiger" w:hAnsi="Frutiger"/>
                <w:b/>
                <w:sz w:val="24"/>
                <w:szCs w:val="24"/>
              </w:rPr>
            </w:pPr>
            <w:r w:rsidRPr="00282AB9">
              <w:rPr>
                <w:rFonts w:ascii="Frutiger" w:hAnsi="Frutiger"/>
                <w:b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4FFB" w14:textId="77777777" w:rsidR="006D7A2A" w:rsidRPr="006D7A2A" w:rsidRDefault="006D7A2A" w:rsidP="00282AB9">
            <w:pPr>
              <w:pStyle w:val="Body1"/>
              <w:spacing w:after="0" w:line="240" w:lineRule="auto"/>
              <w:rPr>
                <w:rFonts w:ascii="Frutiger" w:hAnsi="Frutiger"/>
                <w:sz w:val="24"/>
                <w:szCs w:val="24"/>
              </w:rPr>
            </w:pPr>
          </w:p>
          <w:p w14:paraId="149C1E90" w14:textId="77777777" w:rsidR="006D7A2A" w:rsidRPr="006D7A2A" w:rsidRDefault="006D7A2A" w:rsidP="00282AB9">
            <w:pPr>
              <w:pStyle w:val="Body1"/>
              <w:spacing w:after="0" w:line="240" w:lineRule="auto"/>
              <w:rPr>
                <w:rFonts w:ascii="Frutiger" w:hAnsi="Frutiger"/>
                <w:sz w:val="24"/>
                <w:szCs w:val="24"/>
              </w:rPr>
            </w:pPr>
          </w:p>
        </w:tc>
      </w:tr>
    </w:tbl>
    <w:p w14:paraId="5FDCB050" w14:textId="77777777" w:rsidR="006D7A2A" w:rsidRPr="006D7A2A" w:rsidRDefault="006D7A2A" w:rsidP="006D7A2A">
      <w:pPr>
        <w:pStyle w:val="Body1"/>
        <w:spacing w:after="0" w:line="240" w:lineRule="auto"/>
        <w:rPr>
          <w:rFonts w:ascii="Frutiger" w:hAnsi="Frutiger"/>
          <w:sz w:val="24"/>
          <w:szCs w:val="24"/>
        </w:rPr>
      </w:pPr>
    </w:p>
    <w:p w14:paraId="3064CEB2" w14:textId="52908919" w:rsidR="006D7A2A" w:rsidRPr="00282AB9" w:rsidRDefault="006D7A2A" w:rsidP="006D7A2A">
      <w:pPr>
        <w:pStyle w:val="Body1"/>
        <w:spacing w:after="0" w:line="240" w:lineRule="auto"/>
        <w:rPr>
          <w:rFonts w:ascii="Frutiger" w:hAnsi="Frutiger"/>
          <w:b/>
          <w:sz w:val="24"/>
          <w:szCs w:val="24"/>
        </w:rPr>
      </w:pPr>
      <w:r w:rsidRPr="00282AB9">
        <w:rPr>
          <w:rFonts w:ascii="Frutiger" w:hAnsi="Frutiger"/>
          <w:b/>
          <w:sz w:val="24"/>
          <w:szCs w:val="24"/>
        </w:rPr>
        <w:t xml:space="preserve">Peer review publications of work prepared during </w:t>
      </w:r>
      <w:proofErr w:type="spellStart"/>
      <w:r w:rsidRPr="00282AB9">
        <w:rPr>
          <w:rFonts w:ascii="Frutiger" w:hAnsi="Frutiger"/>
          <w:b/>
          <w:sz w:val="24"/>
          <w:szCs w:val="24"/>
        </w:rPr>
        <w:t>SpR</w:t>
      </w:r>
      <w:proofErr w:type="spellEnd"/>
      <w:r w:rsidRPr="00282AB9">
        <w:rPr>
          <w:rFonts w:ascii="Frutiger" w:hAnsi="Frutiger"/>
          <w:b/>
          <w:sz w:val="24"/>
          <w:szCs w:val="24"/>
        </w:rPr>
        <w:t xml:space="preserve"> / </w:t>
      </w:r>
      <w:proofErr w:type="spellStart"/>
      <w:proofErr w:type="gramStart"/>
      <w:r w:rsidRPr="00282AB9">
        <w:rPr>
          <w:rFonts w:ascii="Frutiger" w:hAnsi="Frutiger"/>
          <w:b/>
          <w:sz w:val="24"/>
          <w:szCs w:val="24"/>
        </w:rPr>
        <w:t>StR</w:t>
      </w:r>
      <w:proofErr w:type="spellEnd"/>
      <w:proofErr w:type="gramEnd"/>
      <w:r w:rsidRPr="00282AB9">
        <w:rPr>
          <w:rFonts w:ascii="Frutiger" w:hAnsi="Frutiger"/>
          <w:b/>
          <w:sz w:val="24"/>
          <w:szCs w:val="24"/>
        </w:rPr>
        <w:t xml:space="preserve"> Training:</w:t>
      </w:r>
      <w:r w:rsidR="007C7087">
        <w:rPr>
          <w:rFonts w:ascii="Frutiger" w:hAnsi="Frutiger"/>
          <w:b/>
          <w:sz w:val="24"/>
          <w:szCs w:val="24"/>
        </w:rPr>
        <w:t xml:space="preserve">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204"/>
        <w:gridCol w:w="4204"/>
      </w:tblGrid>
      <w:tr w:rsidR="007C7087" w:rsidRPr="006D7A2A" w14:paraId="585920A9" w14:textId="2ED2BBB8" w:rsidTr="007C708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5024" w14:textId="77777777" w:rsidR="007C7087" w:rsidRPr="00282AB9" w:rsidRDefault="007C7087" w:rsidP="00282AB9">
            <w:pPr>
              <w:pStyle w:val="Body1"/>
              <w:spacing w:after="0" w:line="240" w:lineRule="auto"/>
              <w:rPr>
                <w:rFonts w:ascii="Frutiger" w:hAnsi="Frutiger"/>
                <w:b/>
                <w:sz w:val="24"/>
                <w:szCs w:val="24"/>
              </w:rPr>
            </w:pPr>
            <w:r w:rsidRPr="00282AB9">
              <w:rPr>
                <w:rFonts w:ascii="Frutiger" w:hAnsi="Frutiger"/>
                <w:b/>
                <w:sz w:val="24"/>
                <w:szCs w:val="24"/>
              </w:rP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47DF" w14:textId="77777777" w:rsidR="007C7087" w:rsidRPr="006D7A2A" w:rsidRDefault="007C7087" w:rsidP="00282AB9">
            <w:pPr>
              <w:pStyle w:val="Body1"/>
              <w:spacing w:after="0" w:line="240" w:lineRule="auto"/>
              <w:rPr>
                <w:rFonts w:ascii="Frutiger" w:hAnsi="Frutiger"/>
                <w:sz w:val="24"/>
                <w:szCs w:val="24"/>
              </w:rPr>
            </w:pPr>
          </w:p>
          <w:p w14:paraId="1EEF2B34" w14:textId="77777777" w:rsidR="007C7087" w:rsidRPr="006D7A2A" w:rsidRDefault="007C7087" w:rsidP="00282AB9">
            <w:pPr>
              <w:pStyle w:val="Body1"/>
              <w:spacing w:after="0" w:line="240" w:lineRule="auto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5516" w14:textId="77777777" w:rsidR="007C7087" w:rsidRPr="006D7A2A" w:rsidRDefault="007C7087" w:rsidP="00282AB9">
            <w:pPr>
              <w:pStyle w:val="Body1"/>
              <w:spacing w:after="0" w:line="240" w:lineRule="auto"/>
              <w:rPr>
                <w:rFonts w:ascii="Frutiger" w:hAnsi="Frutiger"/>
                <w:sz w:val="24"/>
                <w:szCs w:val="24"/>
              </w:rPr>
            </w:pPr>
          </w:p>
        </w:tc>
      </w:tr>
      <w:tr w:rsidR="007C7087" w:rsidRPr="006D7A2A" w14:paraId="6A4DFE8B" w14:textId="546525A0" w:rsidTr="007C708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EB21" w14:textId="77777777" w:rsidR="007C7087" w:rsidRPr="00282AB9" w:rsidRDefault="007C7087" w:rsidP="00282AB9">
            <w:pPr>
              <w:pStyle w:val="Body1"/>
              <w:spacing w:after="0" w:line="240" w:lineRule="auto"/>
              <w:rPr>
                <w:rFonts w:ascii="Frutiger" w:hAnsi="Frutiger"/>
                <w:b/>
                <w:sz w:val="24"/>
                <w:szCs w:val="24"/>
              </w:rPr>
            </w:pPr>
            <w:r w:rsidRPr="00282AB9">
              <w:rPr>
                <w:rFonts w:ascii="Frutiger" w:hAnsi="Frutiger"/>
                <w:b/>
                <w:sz w:val="24"/>
                <w:szCs w:val="24"/>
              </w:rPr>
              <w:t>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34DE" w14:textId="77777777" w:rsidR="007C7087" w:rsidRPr="006D7A2A" w:rsidRDefault="007C7087" w:rsidP="00282AB9">
            <w:pPr>
              <w:pStyle w:val="Body1"/>
              <w:spacing w:after="0" w:line="240" w:lineRule="auto"/>
              <w:rPr>
                <w:rFonts w:ascii="Frutiger" w:hAnsi="Frutiger"/>
                <w:sz w:val="24"/>
                <w:szCs w:val="24"/>
              </w:rPr>
            </w:pPr>
          </w:p>
          <w:p w14:paraId="5C74076E" w14:textId="77777777" w:rsidR="007C7087" w:rsidRPr="006D7A2A" w:rsidRDefault="007C7087" w:rsidP="00282AB9">
            <w:pPr>
              <w:pStyle w:val="Body1"/>
              <w:spacing w:after="0" w:line="240" w:lineRule="auto"/>
              <w:rPr>
                <w:rFonts w:ascii="Frutiger" w:hAnsi="Frutiger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5E6" w14:textId="77777777" w:rsidR="007C7087" w:rsidRPr="006D7A2A" w:rsidRDefault="007C7087" w:rsidP="00282AB9">
            <w:pPr>
              <w:pStyle w:val="Body1"/>
              <w:spacing w:after="0" w:line="240" w:lineRule="auto"/>
              <w:rPr>
                <w:rFonts w:ascii="Frutiger" w:hAnsi="Frutiger"/>
                <w:sz w:val="24"/>
                <w:szCs w:val="24"/>
              </w:rPr>
            </w:pPr>
          </w:p>
        </w:tc>
      </w:tr>
    </w:tbl>
    <w:p w14:paraId="5E9DF1EE" w14:textId="77777777" w:rsidR="00652B53" w:rsidRDefault="00286C4E" w:rsidP="00845EB9">
      <w:pPr>
        <w:rPr>
          <w:rFonts w:ascii="Frutiger" w:eastAsiaTheme="minorHAnsi" w:hAnsi="Frutiger" w:cs="Frutiger"/>
          <w:i/>
          <w:lang w:eastAsia="en-US"/>
        </w:rPr>
      </w:pPr>
      <w:r>
        <w:rPr>
          <w:rFonts w:ascii="Frutiger" w:hAnsi="Frutiger"/>
          <w:b/>
        </w:rPr>
        <w:br/>
      </w:r>
      <w:r w:rsidR="003A5091">
        <w:rPr>
          <w:rFonts w:ascii="Frutiger" w:hAnsi="Frutiger"/>
          <w:b/>
        </w:rPr>
        <w:t>Tick to confirm you have submitted an up-to date Enhanced Form-R</w:t>
      </w:r>
      <w:r w:rsidR="008A55A0">
        <w:rPr>
          <w:rFonts w:ascii="Frutiger" w:hAnsi="Frutiger"/>
          <w:b/>
        </w:rPr>
        <w:t xml:space="preserve"> for the current Academic Year</w:t>
      </w:r>
      <w:r w:rsidR="00777F96">
        <w:rPr>
          <w:rFonts w:ascii="Frutiger" w:hAnsi="Frutiger"/>
          <w:b/>
        </w:rPr>
        <w:t xml:space="preserve">: </w:t>
      </w:r>
      <w:r w:rsidR="00F742A9">
        <w:rPr>
          <w:rFonts w:ascii="Frutiger" w:hAnsi="Frutiger"/>
          <w:b/>
        </w:rPr>
        <w:t>N</w:t>
      </w:r>
      <w:r w:rsidR="003A5091">
        <w:rPr>
          <w:rFonts w:ascii="Frutiger" w:hAnsi="Frutiger"/>
          <w:b/>
        </w:rPr>
        <w:br/>
      </w:r>
      <w:proofErr w:type="gramStart"/>
      <w:r w:rsidR="003A5091" w:rsidRPr="003A5091">
        <w:rPr>
          <w:rFonts w:ascii="Frutiger" w:eastAsiaTheme="minorHAnsi" w:hAnsi="Frutiger" w:cs="Frutiger"/>
          <w:i/>
          <w:lang w:eastAsia="en-US"/>
        </w:rPr>
        <w:t>If</w:t>
      </w:r>
      <w:proofErr w:type="gramEnd"/>
      <w:r w:rsidR="003A5091" w:rsidRPr="003A5091">
        <w:rPr>
          <w:rFonts w:ascii="Frutiger" w:eastAsiaTheme="minorHAnsi" w:hAnsi="Frutiger" w:cs="Frutiger"/>
          <w:i/>
          <w:lang w:eastAsia="en-US"/>
        </w:rPr>
        <w:t xml:space="preserve"> you haven’t please do so as a priority</w:t>
      </w:r>
    </w:p>
    <w:p w14:paraId="09169D6E" w14:textId="0E228D93" w:rsidR="00845EB9" w:rsidRDefault="003A5091" w:rsidP="00845EB9">
      <w:pPr>
        <w:rPr>
          <w:rFonts w:ascii="Frutiger" w:eastAsiaTheme="minorHAnsi" w:hAnsi="Frutiger" w:cs="Frutiger"/>
          <w:i/>
          <w:lang w:eastAsia="en-US"/>
        </w:rPr>
      </w:pPr>
      <w:r w:rsidRPr="003A5091">
        <w:rPr>
          <w:rFonts w:ascii="Frutiger" w:eastAsiaTheme="minorHAnsi" w:hAnsi="Frutiger" w:cs="Frutiger"/>
          <w:i/>
          <w:lang w:eastAsia="en-US"/>
        </w:rPr>
        <w:t xml:space="preserve"> </w:t>
      </w:r>
    </w:p>
    <w:p w14:paraId="5EE18E72" w14:textId="77777777" w:rsidR="00652B53" w:rsidRPr="00652B53" w:rsidRDefault="00652B53" w:rsidP="00652B53">
      <w:pPr>
        <w:spacing w:before="1"/>
        <w:ind w:right="110"/>
        <w:jc w:val="both"/>
        <w:rPr>
          <w:b/>
          <w:bCs/>
          <w:spacing w:val="13"/>
          <w:sz w:val="28"/>
          <w:szCs w:val="28"/>
        </w:rPr>
      </w:pPr>
      <w:r w:rsidRPr="00652B53">
        <w:rPr>
          <w:b/>
          <w:bCs/>
          <w:spacing w:val="13"/>
          <w:sz w:val="28"/>
          <w:szCs w:val="28"/>
        </w:rPr>
        <w:t>Signed:</w:t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  <w:t>Date:</w:t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  <w:t>Print Name:</w:t>
      </w:r>
    </w:p>
    <w:p w14:paraId="42DD52DD" w14:textId="77777777" w:rsidR="00652B53" w:rsidRDefault="00652B53" w:rsidP="00845EB9">
      <w:pPr>
        <w:rPr>
          <w:rFonts w:ascii="Frutiger" w:eastAsiaTheme="minorHAnsi" w:hAnsi="Frutiger" w:cs="Frutiger"/>
          <w:i/>
          <w:lang w:eastAsia="en-US"/>
        </w:rPr>
      </w:pPr>
    </w:p>
    <w:p w14:paraId="43A2281A" w14:textId="7EDD6B24" w:rsidR="006D7A2A" w:rsidRPr="007C7087" w:rsidRDefault="003A5091" w:rsidP="00180B57">
      <w:pPr>
        <w:pStyle w:val="Default"/>
        <w:rPr>
          <w:rFonts w:ascii="Frutiger" w:eastAsiaTheme="minorHAnsi" w:hAnsi="Frutiger" w:cs="Frutiger"/>
          <w:b/>
          <w:sz w:val="23"/>
          <w:szCs w:val="23"/>
          <w:lang w:eastAsia="en-US"/>
        </w:rPr>
      </w:pPr>
      <w:r w:rsidRPr="003A5091">
        <w:rPr>
          <w:rFonts w:ascii="Frutiger" w:eastAsiaTheme="minorHAnsi" w:hAnsi="Frutiger" w:cs="Frutiger"/>
          <w:sz w:val="23"/>
          <w:szCs w:val="23"/>
          <w:lang w:eastAsia="en-US"/>
        </w:rPr>
        <w:t xml:space="preserve"> </w:t>
      </w:r>
      <w:r w:rsidR="00282AB9" w:rsidRPr="00282AB9">
        <w:rPr>
          <w:rFonts w:ascii="Frutiger" w:hAnsi="Frutiger"/>
          <w:b/>
        </w:rPr>
        <w:t>Logbook</w:t>
      </w:r>
      <w:r w:rsidR="006D7A2A" w:rsidRPr="00282AB9">
        <w:rPr>
          <w:rFonts w:ascii="Frutiger" w:hAnsi="Frutiger"/>
          <w:b/>
        </w:rPr>
        <w:t xml:space="preserve"> Summary as per JCST Guidance</w:t>
      </w:r>
      <w:r w:rsidR="00282AB9">
        <w:rPr>
          <w:rFonts w:ascii="Frutiger" w:hAnsi="Frutiger"/>
          <w:b/>
        </w:rPr>
        <w:br/>
      </w:r>
      <w:r w:rsidR="006D7A2A" w:rsidRPr="00282AB9">
        <w:rPr>
          <w:rFonts w:ascii="Frutiger" w:hAnsi="Frutiger"/>
          <w:b/>
          <w:i/>
          <w:sz w:val="20"/>
        </w:rPr>
        <w:t xml:space="preserve">Please Note: </w:t>
      </w:r>
      <w:r w:rsidR="006D7A2A" w:rsidRPr="00282AB9">
        <w:rPr>
          <w:rFonts w:ascii="Frutiger" w:hAnsi="Frutiger"/>
          <w:i/>
          <w:sz w:val="20"/>
        </w:rPr>
        <w:t>These operation target numbers do not include Assisted Cases. Categories SS/SU/P and T are the ones that count</w:t>
      </w:r>
      <w:r w:rsidR="007C7087">
        <w:rPr>
          <w:rFonts w:ascii="Frutiger" w:hAnsi="Frutiger"/>
          <w:i/>
          <w:sz w:val="20"/>
        </w:rPr>
        <w:t xml:space="preserve"> </w:t>
      </w:r>
      <w:r w:rsidR="007C7087" w:rsidRPr="00777F96">
        <w:rPr>
          <w:rFonts w:ascii="Frutiger" w:hAnsi="Frutiger"/>
          <w:b/>
          <w:i/>
          <w:sz w:val="20"/>
          <w:u w:val="single"/>
        </w:rPr>
        <w:t>(*Updated table with 2017 CCT indicative procedures)</w:t>
      </w:r>
    </w:p>
    <w:p w14:paraId="3EE94E8E" w14:textId="77777777" w:rsidR="006D7A2A" w:rsidRDefault="006D7A2A" w:rsidP="006D7A2A">
      <w:pPr>
        <w:pStyle w:val="Body1"/>
        <w:spacing w:after="0" w:line="240" w:lineRule="auto"/>
        <w:rPr>
          <w:rFonts w:ascii="Frutiger" w:eastAsia="Times New Roman" w:hAnsi="Frutiger"/>
          <w:i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000" w:firstRow="0" w:lastRow="0" w:firstColumn="0" w:lastColumn="0" w:noHBand="0" w:noVBand="0"/>
      </w:tblPr>
      <w:tblGrid>
        <w:gridCol w:w="2122"/>
        <w:gridCol w:w="963"/>
        <w:gridCol w:w="3827"/>
        <w:gridCol w:w="1134"/>
        <w:gridCol w:w="1985"/>
      </w:tblGrid>
      <w:tr w:rsidR="00A16CE4" w:rsidRPr="00BF6892" w14:paraId="2D93C03D" w14:textId="0DCE9970" w:rsidTr="00A16CE4">
        <w:trPr>
          <w:trHeight w:val="250"/>
        </w:trPr>
        <w:tc>
          <w:tcPr>
            <w:tcW w:w="2122" w:type="dxa"/>
          </w:tcPr>
          <w:p w14:paraId="26065F12" w14:textId="77777777" w:rsidR="00A16CE4" w:rsidRPr="00BF6892" w:rsidRDefault="00A16CE4" w:rsidP="00077E64">
            <w:pPr>
              <w:pStyle w:val="Default"/>
              <w:rPr>
                <w:b/>
                <w:sz w:val="16"/>
                <w:szCs w:val="16"/>
                <w:u w:val="single"/>
              </w:rPr>
            </w:pPr>
            <w:r w:rsidRPr="00BF6892">
              <w:rPr>
                <w:b/>
                <w:sz w:val="16"/>
                <w:szCs w:val="16"/>
                <w:u w:val="single"/>
              </w:rPr>
              <w:t xml:space="preserve">Competency </w:t>
            </w:r>
          </w:p>
        </w:tc>
        <w:tc>
          <w:tcPr>
            <w:tcW w:w="963" w:type="dxa"/>
          </w:tcPr>
          <w:p w14:paraId="5D79FD8B" w14:textId="77777777" w:rsidR="00A16CE4" w:rsidRPr="00BF6892" w:rsidRDefault="00A16CE4" w:rsidP="00077E64">
            <w:pPr>
              <w:pStyle w:val="Default"/>
              <w:rPr>
                <w:b/>
                <w:sz w:val="16"/>
                <w:szCs w:val="16"/>
                <w:u w:val="single"/>
              </w:rPr>
            </w:pPr>
            <w:r w:rsidRPr="00BF6892">
              <w:rPr>
                <w:b/>
                <w:sz w:val="16"/>
                <w:szCs w:val="16"/>
                <w:u w:val="single"/>
              </w:rPr>
              <w:t xml:space="preserve">Indicative number </w:t>
            </w:r>
          </w:p>
        </w:tc>
        <w:tc>
          <w:tcPr>
            <w:tcW w:w="3827" w:type="dxa"/>
          </w:tcPr>
          <w:p w14:paraId="2C00ACB1" w14:textId="77777777" w:rsidR="00A16CE4" w:rsidRPr="00BF6892" w:rsidRDefault="00A16CE4" w:rsidP="00077E64">
            <w:pPr>
              <w:pStyle w:val="Default"/>
              <w:rPr>
                <w:b/>
                <w:sz w:val="16"/>
                <w:szCs w:val="16"/>
                <w:u w:val="single"/>
              </w:rPr>
            </w:pPr>
            <w:r w:rsidRPr="00BF6892">
              <w:rPr>
                <w:b/>
                <w:sz w:val="16"/>
                <w:szCs w:val="16"/>
                <w:u w:val="single"/>
              </w:rPr>
              <w:t xml:space="preserve">Notes including acceptable cases </w:t>
            </w:r>
          </w:p>
        </w:tc>
        <w:tc>
          <w:tcPr>
            <w:tcW w:w="1134" w:type="dxa"/>
          </w:tcPr>
          <w:p w14:paraId="30EDCB0F" w14:textId="77777777" w:rsidR="00A16CE4" w:rsidRPr="00BF6892" w:rsidRDefault="00A16CE4" w:rsidP="00077E64">
            <w:pPr>
              <w:pStyle w:val="Default"/>
              <w:rPr>
                <w:b/>
                <w:sz w:val="16"/>
                <w:szCs w:val="16"/>
                <w:u w:val="single"/>
              </w:rPr>
            </w:pPr>
            <w:r w:rsidRPr="00BF6892">
              <w:rPr>
                <w:b/>
                <w:sz w:val="16"/>
                <w:szCs w:val="16"/>
                <w:u w:val="single"/>
              </w:rPr>
              <w:t>Number to date</w:t>
            </w:r>
          </w:p>
        </w:tc>
        <w:tc>
          <w:tcPr>
            <w:tcW w:w="1985" w:type="dxa"/>
          </w:tcPr>
          <w:p w14:paraId="49E118A8" w14:textId="7A187DAA" w:rsidR="00A16CE4" w:rsidRPr="00BF6892" w:rsidRDefault="00A16CE4" w:rsidP="00077E64">
            <w:pPr>
              <w:pStyle w:val="Defaul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Date of Level 4 PBA on ISCP</w:t>
            </w:r>
          </w:p>
        </w:tc>
      </w:tr>
      <w:tr w:rsidR="00A16CE4" w:rsidRPr="00BF6892" w14:paraId="5557B3F5" w14:textId="5B7BBCFF" w:rsidTr="00A16CE4">
        <w:trPr>
          <w:trHeight w:val="112"/>
        </w:trPr>
        <w:tc>
          <w:tcPr>
            <w:tcW w:w="6912" w:type="dxa"/>
            <w:gridSpan w:val="3"/>
          </w:tcPr>
          <w:p w14:paraId="1842AA12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b/>
                <w:bCs/>
                <w:sz w:val="16"/>
                <w:szCs w:val="16"/>
              </w:rPr>
              <w:t xml:space="preserve">Elective </w:t>
            </w:r>
          </w:p>
        </w:tc>
        <w:tc>
          <w:tcPr>
            <w:tcW w:w="1134" w:type="dxa"/>
          </w:tcPr>
          <w:p w14:paraId="50833A12" w14:textId="6840B501" w:rsidR="00A16CE4" w:rsidRPr="00BF6892" w:rsidRDefault="00A16CE4" w:rsidP="00077E6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350E65EB" w14:textId="77777777" w:rsidR="00A16CE4" w:rsidRPr="00BF6892" w:rsidRDefault="00A16CE4" w:rsidP="00077E6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16CE4" w:rsidRPr="00BF6892" w14:paraId="71C215DC" w14:textId="0468B5B3" w:rsidTr="00A16CE4">
        <w:trPr>
          <w:trHeight w:val="112"/>
        </w:trPr>
        <w:tc>
          <w:tcPr>
            <w:tcW w:w="2122" w:type="dxa"/>
          </w:tcPr>
          <w:p w14:paraId="209F9BAB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Major joint arthroplasty </w:t>
            </w:r>
          </w:p>
        </w:tc>
        <w:tc>
          <w:tcPr>
            <w:tcW w:w="963" w:type="dxa"/>
          </w:tcPr>
          <w:p w14:paraId="2623A48C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80 </w:t>
            </w:r>
          </w:p>
        </w:tc>
        <w:tc>
          <w:tcPr>
            <w:tcW w:w="3827" w:type="dxa"/>
          </w:tcPr>
          <w:p w14:paraId="406C55E4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total hip, knee, shoulder, ankle replacements </w:t>
            </w:r>
          </w:p>
        </w:tc>
        <w:tc>
          <w:tcPr>
            <w:tcW w:w="1134" w:type="dxa"/>
          </w:tcPr>
          <w:p w14:paraId="1727ED2A" w14:textId="156CD4B0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7C59B44" w14:textId="77777777" w:rsidR="00A16CE4" w:rsidRDefault="00A16CE4" w:rsidP="00077E6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F306B14" w14:textId="77777777" w:rsidR="00A16CE4" w:rsidRDefault="00A16CE4" w:rsidP="00077E6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400F58E3" w14:textId="66740A5F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A16CE4" w:rsidRPr="00BF6892" w14:paraId="0691C599" w14:textId="27D1D389" w:rsidTr="00A16CE4">
        <w:trPr>
          <w:trHeight w:val="526"/>
        </w:trPr>
        <w:tc>
          <w:tcPr>
            <w:tcW w:w="2122" w:type="dxa"/>
          </w:tcPr>
          <w:p w14:paraId="3DCD7C34" w14:textId="6F889975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Osteotomy </w:t>
            </w:r>
          </w:p>
        </w:tc>
        <w:tc>
          <w:tcPr>
            <w:tcW w:w="963" w:type="dxa"/>
          </w:tcPr>
          <w:p w14:paraId="0F22A44B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827" w:type="dxa"/>
          </w:tcPr>
          <w:p w14:paraId="3F059D13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1st metatarsal, proximal tibia, distal femur, hip, humerus, wrist, hand, paediatric, spinal. NOT allowed are Akin, lesser toe and MT 2-5 osteotomies </w:t>
            </w:r>
          </w:p>
        </w:tc>
        <w:tc>
          <w:tcPr>
            <w:tcW w:w="1134" w:type="dxa"/>
          </w:tcPr>
          <w:p w14:paraId="5567B4D9" w14:textId="0B2817F1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DD299FA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4369F23F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37ACE4CB" w14:textId="527F406A" w:rsidR="00A16CE4" w:rsidRPr="00BF6892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A16CE4" w:rsidRPr="00BF6892" w14:paraId="01BFC699" w14:textId="7ED21828" w:rsidTr="00A16CE4">
        <w:trPr>
          <w:trHeight w:val="250"/>
        </w:trPr>
        <w:tc>
          <w:tcPr>
            <w:tcW w:w="2122" w:type="dxa"/>
          </w:tcPr>
          <w:p w14:paraId="21562D1D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Nerve decompression </w:t>
            </w:r>
          </w:p>
        </w:tc>
        <w:tc>
          <w:tcPr>
            <w:tcW w:w="963" w:type="dxa"/>
          </w:tcPr>
          <w:p w14:paraId="020D83A9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827" w:type="dxa"/>
          </w:tcPr>
          <w:p w14:paraId="5B80A0DE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carpal tunnel, cubital tunnel, tarsal tunnel, spinal decompression, discectomy </w:t>
            </w:r>
          </w:p>
        </w:tc>
        <w:tc>
          <w:tcPr>
            <w:tcW w:w="1134" w:type="dxa"/>
          </w:tcPr>
          <w:p w14:paraId="70A84083" w14:textId="1C2B2E4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6D70110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3150CBDC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5CF5C39F" w14:textId="03A972F2" w:rsidR="00A16CE4" w:rsidRPr="00BF6892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A16CE4" w:rsidRPr="00BF6892" w14:paraId="7E3B2F55" w14:textId="5B5E85CC" w:rsidTr="00A16CE4">
        <w:trPr>
          <w:trHeight w:val="112"/>
        </w:trPr>
        <w:tc>
          <w:tcPr>
            <w:tcW w:w="2122" w:type="dxa"/>
          </w:tcPr>
          <w:p w14:paraId="3532895D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Arthroscopy </w:t>
            </w:r>
          </w:p>
        </w:tc>
        <w:tc>
          <w:tcPr>
            <w:tcW w:w="963" w:type="dxa"/>
          </w:tcPr>
          <w:p w14:paraId="6ECC8DF3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827" w:type="dxa"/>
          </w:tcPr>
          <w:p w14:paraId="386E99F7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knee, shoulder, ankle, hip, wrist, elbow </w:t>
            </w:r>
          </w:p>
        </w:tc>
        <w:tc>
          <w:tcPr>
            <w:tcW w:w="1134" w:type="dxa"/>
          </w:tcPr>
          <w:p w14:paraId="061567C9" w14:textId="3F9B1656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6AB4DFC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44DB8C7F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543FD78C" w14:textId="35A9B6B5" w:rsidR="00A16CE4" w:rsidRPr="00BF6892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A16CE4" w:rsidRPr="00BF6892" w14:paraId="49B950A1" w14:textId="303CFA0A" w:rsidTr="00A16CE4">
        <w:trPr>
          <w:trHeight w:val="103"/>
        </w:trPr>
        <w:tc>
          <w:tcPr>
            <w:tcW w:w="6912" w:type="dxa"/>
            <w:gridSpan w:val="3"/>
          </w:tcPr>
          <w:p w14:paraId="3F93BB40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b/>
                <w:bCs/>
                <w:sz w:val="16"/>
                <w:szCs w:val="16"/>
              </w:rPr>
              <w:t xml:space="preserve">Emergency / trauma </w:t>
            </w:r>
          </w:p>
        </w:tc>
        <w:tc>
          <w:tcPr>
            <w:tcW w:w="1134" w:type="dxa"/>
          </w:tcPr>
          <w:p w14:paraId="21836B55" w14:textId="3BB4B217" w:rsidR="00A16CE4" w:rsidRPr="00BF6892" w:rsidRDefault="00A16CE4" w:rsidP="00077E6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2E5125DB" w14:textId="77777777" w:rsidR="00A16CE4" w:rsidRPr="00BF6892" w:rsidRDefault="00A16CE4" w:rsidP="00077E64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16CE4" w:rsidRPr="00BF6892" w14:paraId="0DD5B1AA" w14:textId="7A25FC53" w:rsidTr="00A16CE4">
        <w:trPr>
          <w:trHeight w:val="370"/>
        </w:trPr>
        <w:tc>
          <w:tcPr>
            <w:tcW w:w="2122" w:type="dxa"/>
          </w:tcPr>
          <w:p w14:paraId="65570588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Compression Hip Screw for Intertrochanteric Fracture Neck </w:t>
            </w:r>
          </w:p>
          <w:p w14:paraId="567C1277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of Femur </w:t>
            </w:r>
          </w:p>
        </w:tc>
        <w:tc>
          <w:tcPr>
            <w:tcW w:w="4790" w:type="dxa"/>
            <w:gridSpan w:val="2"/>
          </w:tcPr>
          <w:p w14:paraId="70DD33D2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1134" w:type="dxa"/>
          </w:tcPr>
          <w:p w14:paraId="711A0243" w14:textId="1E20F5D2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AD31E09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03428C5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E4DFE15" w14:textId="0C0CDDD1" w:rsidR="00A16CE4" w:rsidRPr="00BF6892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A16CE4" w:rsidRPr="00BF6892" w14:paraId="49C60065" w14:textId="31191DE8" w:rsidTr="00A16CE4">
        <w:trPr>
          <w:trHeight w:val="388"/>
        </w:trPr>
        <w:tc>
          <w:tcPr>
            <w:tcW w:w="2122" w:type="dxa"/>
          </w:tcPr>
          <w:p w14:paraId="5A0D7AD5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proofErr w:type="spellStart"/>
            <w:r w:rsidRPr="00BF6892">
              <w:rPr>
                <w:sz w:val="16"/>
                <w:szCs w:val="16"/>
              </w:rPr>
              <w:t>Hemiarthroplasty</w:t>
            </w:r>
            <w:proofErr w:type="spellEnd"/>
            <w:r w:rsidRPr="00BF6892">
              <w:rPr>
                <w:sz w:val="16"/>
                <w:szCs w:val="16"/>
              </w:rPr>
              <w:t xml:space="preserve"> for </w:t>
            </w:r>
            <w:proofErr w:type="spellStart"/>
            <w:r w:rsidRPr="00BF6892">
              <w:rPr>
                <w:sz w:val="16"/>
                <w:szCs w:val="16"/>
              </w:rPr>
              <w:t>Intracapsular</w:t>
            </w:r>
            <w:proofErr w:type="spellEnd"/>
            <w:r w:rsidRPr="00BF6892">
              <w:rPr>
                <w:sz w:val="16"/>
                <w:szCs w:val="16"/>
              </w:rPr>
              <w:t xml:space="preserve"> Fracture Neck of Femur </w:t>
            </w:r>
          </w:p>
        </w:tc>
        <w:tc>
          <w:tcPr>
            <w:tcW w:w="4790" w:type="dxa"/>
            <w:gridSpan w:val="2"/>
          </w:tcPr>
          <w:p w14:paraId="522E206F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1134" w:type="dxa"/>
          </w:tcPr>
          <w:p w14:paraId="4E9F211C" w14:textId="71834E7B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4A66301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5E311386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2B9D228D" w14:textId="1BC6E6AE" w:rsidR="00A16CE4" w:rsidRPr="00BF6892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A16CE4" w:rsidRPr="00BF6892" w14:paraId="78411FB6" w14:textId="464349D3" w:rsidTr="00A16CE4">
        <w:trPr>
          <w:trHeight w:val="250"/>
        </w:trPr>
        <w:tc>
          <w:tcPr>
            <w:tcW w:w="2122" w:type="dxa"/>
          </w:tcPr>
          <w:p w14:paraId="4C09F8A2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Application of Limb External Fixator </w:t>
            </w:r>
          </w:p>
        </w:tc>
        <w:tc>
          <w:tcPr>
            <w:tcW w:w="4790" w:type="dxa"/>
            <w:gridSpan w:val="2"/>
          </w:tcPr>
          <w:p w14:paraId="359445CE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134" w:type="dxa"/>
          </w:tcPr>
          <w:p w14:paraId="1446B958" w14:textId="5566B2AD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E73EBE3" w14:textId="388C6360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</w:tr>
      <w:tr w:rsidR="00A16CE4" w:rsidRPr="00BF6892" w14:paraId="6F61628F" w14:textId="602D1AD6" w:rsidTr="00A16CE4">
        <w:trPr>
          <w:trHeight w:val="250"/>
        </w:trPr>
        <w:tc>
          <w:tcPr>
            <w:tcW w:w="2122" w:type="dxa"/>
          </w:tcPr>
          <w:p w14:paraId="756A728A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Tendon Repair for trauma </w:t>
            </w:r>
          </w:p>
        </w:tc>
        <w:tc>
          <w:tcPr>
            <w:tcW w:w="963" w:type="dxa"/>
          </w:tcPr>
          <w:p w14:paraId="0FB907DB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827" w:type="dxa"/>
          </w:tcPr>
          <w:p w14:paraId="486F0971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Any tendon for traumatic injury (includes Quadriceps and patella tendon) </w:t>
            </w:r>
          </w:p>
        </w:tc>
        <w:tc>
          <w:tcPr>
            <w:tcW w:w="1134" w:type="dxa"/>
          </w:tcPr>
          <w:p w14:paraId="66CA0652" w14:textId="5FE18990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29551A3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35698A18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3D6B6680" w14:textId="2CE3972F" w:rsidR="00A16CE4" w:rsidRPr="00BF6892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A16CE4" w:rsidRPr="00BF6892" w14:paraId="391BD3E9" w14:textId="5C47FF69" w:rsidTr="00A16CE4">
        <w:trPr>
          <w:trHeight w:val="388"/>
        </w:trPr>
        <w:tc>
          <w:tcPr>
            <w:tcW w:w="2122" w:type="dxa"/>
          </w:tcPr>
          <w:p w14:paraId="060F01F0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Intramedullary nailing including elastic nailing for fracture or arthrodesis </w:t>
            </w:r>
          </w:p>
        </w:tc>
        <w:tc>
          <w:tcPr>
            <w:tcW w:w="963" w:type="dxa"/>
          </w:tcPr>
          <w:p w14:paraId="08C9FC94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827" w:type="dxa"/>
          </w:tcPr>
          <w:p w14:paraId="47EB6992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femur shaft, long CMN for subtrochanteric fracture, tibia shaft, humerus, </w:t>
            </w:r>
            <w:proofErr w:type="spellStart"/>
            <w:r w:rsidRPr="00BF6892">
              <w:rPr>
                <w:sz w:val="16"/>
                <w:szCs w:val="16"/>
              </w:rPr>
              <w:t>hindfoot</w:t>
            </w:r>
            <w:proofErr w:type="spellEnd"/>
            <w:r w:rsidRPr="00BF6892">
              <w:rPr>
                <w:sz w:val="16"/>
                <w:szCs w:val="16"/>
              </w:rPr>
              <w:t xml:space="preserve"> nail, arthrodesis </w:t>
            </w:r>
            <w:proofErr w:type="spellStart"/>
            <w:r w:rsidRPr="00BF6892">
              <w:rPr>
                <w:sz w:val="16"/>
                <w:szCs w:val="16"/>
              </w:rPr>
              <w:t>eg</w:t>
            </w:r>
            <w:proofErr w:type="spellEnd"/>
            <w:r w:rsidRPr="00BF6892">
              <w:rPr>
                <w:sz w:val="16"/>
                <w:szCs w:val="16"/>
              </w:rPr>
              <w:t xml:space="preserve"> knee </w:t>
            </w:r>
          </w:p>
        </w:tc>
        <w:tc>
          <w:tcPr>
            <w:tcW w:w="1134" w:type="dxa"/>
          </w:tcPr>
          <w:p w14:paraId="2D3DDB89" w14:textId="6A6736AC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22BB619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51F5B69F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511E40DA" w14:textId="5A6BCDEC" w:rsidR="00A16CE4" w:rsidRPr="00BF6892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A16CE4" w:rsidRPr="00BF6892" w14:paraId="72830030" w14:textId="10AABFA5" w:rsidTr="00A16CE4">
        <w:trPr>
          <w:trHeight w:val="250"/>
        </w:trPr>
        <w:tc>
          <w:tcPr>
            <w:tcW w:w="2122" w:type="dxa"/>
          </w:tcPr>
          <w:p w14:paraId="7B9D73DF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Plate fixation for fracture or arthrodesis </w:t>
            </w:r>
          </w:p>
        </w:tc>
        <w:tc>
          <w:tcPr>
            <w:tcW w:w="963" w:type="dxa"/>
          </w:tcPr>
          <w:p w14:paraId="6273373C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827" w:type="dxa"/>
          </w:tcPr>
          <w:p w14:paraId="791AD122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ankle, wrist, hand, femur, tibia, humerus, forearm, clavicle, arthrodesis </w:t>
            </w:r>
            <w:proofErr w:type="spellStart"/>
            <w:r w:rsidRPr="00BF6892">
              <w:rPr>
                <w:sz w:val="16"/>
                <w:szCs w:val="16"/>
              </w:rPr>
              <w:t>eg</w:t>
            </w:r>
            <w:proofErr w:type="spellEnd"/>
            <w:r w:rsidRPr="00BF6892">
              <w:rPr>
                <w:sz w:val="16"/>
                <w:szCs w:val="16"/>
              </w:rPr>
              <w:t xml:space="preserve"> wrist </w:t>
            </w:r>
          </w:p>
        </w:tc>
        <w:tc>
          <w:tcPr>
            <w:tcW w:w="1134" w:type="dxa"/>
          </w:tcPr>
          <w:p w14:paraId="14D60B7A" w14:textId="14A94AC4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4C7C09B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E34ED66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0186C542" w14:textId="3F843BE5" w:rsidR="00A16CE4" w:rsidRPr="00BF6892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A16CE4" w:rsidRPr="00BF6892" w14:paraId="36CF6589" w14:textId="2A4A1DD0" w:rsidTr="00A16CE4">
        <w:trPr>
          <w:trHeight w:val="250"/>
        </w:trPr>
        <w:tc>
          <w:tcPr>
            <w:tcW w:w="2122" w:type="dxa"/>
          </w:tcPr>
          <w:p w14:paraId="26AB2C79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Tension band wire for fracture or arthrodesis </w:t>
            </w:r>
          </w:p>
        </w:tc>
        <w:tc>
          <w:tcPr>
            <w:tcW w:w="963" w:type="dxa"/>
          </w:tcPr>
          <w:p w14:paraId="0FD5DB54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827" w:type="dxa"/>
          </w:tcPr>
          <w:p w14:paraId="1A4BCFED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patella, olecranon, ankle, wrist, hand </w:t>
            </w:r>
          </w:p>
        </w:tc>
        <w:tc>
          <w:tcPr>
            <w:tcW w:w="1134" w:type="dxa"/>
          </w:tcPr>
          <w:p w14:paraId="69748997" w14:textId="3DA5F25B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EFA91DD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7DBAA4AC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78668E2D" w14:textId="7C4C4F12" w:rsidR="00A16CE4" w:rsidRPr="00BF6892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A16CE4" w:rsidRPr="00BF6892" w14:paraId="1CB6A08C" w14:textId="116942FC" w:rsidTr="00A16CE4">
        <w:trPr>
          <w:trHeight w:val="250"/>
        </w:trPr>
        <w:tc>
          <w:tcPr>
            <w:tcW w:w="2122" w:type="dxa"/>
          </w:tcPr>
          <w:p w14:paraId="4D770007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K wire fixation for fracture or arthrodesis </w:t>
            </w:r>
          </w:p>
        </w:tc>
        <w:tc>
          <w:tcPr>
            <w:tcW w:w="963" w:type="dxa"/>
          </w:tcPr>
          <w:p w14:paraId="6948DC6A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827" w:type="dxa"/>
          </w:tcPr>
          <w:p w14:paraId="2B3CC07A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Wrist, hand, foot, paediatric </w:t>
            </w:r>
          </w:p>
        </w:tc>
        <w:tc>
          <w:tcPr>
            <w:tcW w:w="1134" w:type="dxa"/>
          </w:tcPr>
          <w:p w14:paraId="54B0C65C" w14:textId="224F6CE5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68257A8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1699416" w14:textId="77777777" w:rsidR="00A16CE4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0E3B6556" w14:textId="6A62D17A" w:rsidR="00A16CE4" w:rsidRPr="00BF6892" w:rsidRDefault="00A16CE4" w:rsidP="00A16C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A16CE4" w:rsidRPr="00BF6892" w14:paraId="7514F4F1" w14:textId="17AB5907" w:rsidTr="00A16CE4">
        <w:trPr>
          <w:trHeight w:val="249"/>
        </w:trPr>
        <w:tc>
          <w:tcPr>
            <w:tcW w:w="2122" w:type="dxa"/>
          </w:tcPr>
          <w:p w14:paraId="2539EEA2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Children’s displaced supracondylar fracture </w:t>
            </w:r>
          </w:p>
        </w:tc>
        <w:tc>
          <w:tcPr>
            <w:tcW w:w="963" w:type="dxa"/>
          </w:tcPr>
          <w:p w14:paraId="3A84732D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827" w:type="dxa"/>
          </w:tcPr>
          <w:p w14:paraId="06435347" w14:textId="77777777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 w:rsidRPr="00BF6892">
              <w:rPr>
                <w:sz w:val="16"/>
                <w:szCs w:val="16"/>
              </w:rPr>
              <w:t xml:space="preserve">displaced fracture treated by internal fixation or application of formal traction </w:t>
            </w:r>
          </w:p>
        </w:tc>
        <w:tc>
          <w:tcPr>
            <w:tcW w:w="1134" w:type="dxa"/>
          </w:tcPr>
          <w:p w14:paraId="5FDE7AAC" w14:textId="5C114CE1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38331A5" w14:textId="6C0B2C14" w:rsidR="00A16CE4" w:rsidRPr="00BF6892" w:rsidRDefault="00A16CE4" w:rsidP="00077E6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7B339723" w14:textId="77777777" w:rsidR="006D7A2A" w:rsidRPr="006D7A2A" w:rsidRDefault="006D7A2A" w:rsidP="006D7A2A">
      <w:pPr>
        <w:pStyle w:val="Body1"/>
        <w:spacing w:after="0" w:line="240" w:lineRule="auto"/>
        <w:rPr>
          <w:rFonts w:ascii="Frutiger" w:hAnsi="Frutiger"/>
          <w:sz w:val="24"/>
          <w:szCs w:val="24"/>
        </w:rPr>
      </w:pPr>
    </w:p>
    <w:p w14:paraId="053A0757" w14:textId="143249AA" w:rsidR="00282AB9" w:rsidRPr="007C7087" w:rsidRDefault="00282AB9" w:rsidP="006D7A2A">
      <w:pPr>
        <w:pStyle w:val="Body1"/>
        <w:spacing w:after="0" w:line="240" w:lineRule="auto"/>
        <w:rPr>
          <w:rFonts w:ascii="Frutiger" w:hAnsi="Frutiger"/>
          <w:sz w:val="24"/>
          <w:szCs w:val="24"/>
        </w:rPr>
      </w:pPr>
      <w:r w:rsidRPr="00282AB9">
        <w:rPr>
          <w:rFonts w:ascii="Frutiger" w:hAnsi="Frutiger"/>
          <w:b/>
          <w:sz w:val="24"/>
          <w:szCs w:val="24"/>
        </w:rPr>
        <w:t xml:space="preserve">Total cases during </w:t>
      </w:r>
      <w:proofErr w:type="spellStart"/>
      <w:r w:rsidR="006D7A2A" w:rsidRPr="00282AB9">
        <w:rPr>
          <w:rFonts w:ascii="Frutiger" w:hAnsi="Frutiger"/>
          <w:b/>
          <w:sz w:val="24"/>
          <w:szCs w:val="24"/>
        </w:rPr>
        <w:t>SpR</w:t>
      </w:r>
      <w:proofErr w:type="spellEnd"/>
      <w:r w:rsidR="006D7A2A" w:rsidRPr="00282AB9">
        <w:rPr>
          <w:rFonts w:ascii="Frutiger" w:hAnsi="Frutiger"/>
          <w:b/>
          <w:sz w:val="24"/>
          <w:szCs w:val="24"/>
        </w:rPr>
        <w:t xml:space="preserve"> / </w:t>
      </w:r>
      <w:proofErr w:type="spellStart"/>
      <w:proofErr w:type="gramStart"/>
      <w:r w:rsidR="006D7A2A" w:rsidRPr="00282AB9">
        <w:rPr>
          <w:rFonts w:ascii="Frutiger" w:hAnsi="Frutiger"/>
          <w:b/>
          <w:sz w:val="24"/>
          <w:szCs w:val="24"/>
        </w:rPr>
        <w:t>StR</w:t>
      </w:r>
      <w:proofErr w:type="spellEnd"/>
      <w:proofErr w:type="gramEnd"/>
      <w:r w:rsidR="006D7A2A" w:rsidRPr="00282AB9">
        <w:rPr>
          <w:rFonts w:ascii="Frutiger" w:hAnsi="Frutiger"/>
          <w:b/>
          <w:sz w:val="24"/>
          <w:szCs w:val="24"/>
        </w:rPr>
        <w:t xml:space="preserve"> Training to </w:t>
      </w:r>
      <w:r w:rsidRPr="00282AB9">
        <w:rPr>
          <w:rFonts w:ascii="Frutiger" w:hAnsi="Frutiger"/>
          <w:b/>
          <w:sz w:val="24"/>
          <w:szCs w:val="24"/>
        </w:rPr>
        <w:t>date:</w:t>
      </w:r>
      <w:r w:rsidR="00F742A9">
        <w:rPr>
          <w:rFonts w:ascii="Frutiger" w:hAnsi="Frutiger"/>
          <w:b/>
          <w:sz w:val="24"/>
          <w:szCs w:val="24"/>
        </w:rPr>
        <w:t xml:space="preserve"> </w:t>
      </w:r>
      <w:r w:rsidR="00BF6892">
        <w:rPr>
          <w:rFonts w:ascii="Frutiger" w:hAnsi="Frutiger"/>
          <w:b/>
          <w:i/>
          <w:sz w:val="24"/>
          <w:szCs w:val="24"/>
        </w:rPr>
        <w:tab/>
      </w:r>
      <w:r w:rsidR="00BF6892">
        <w:rPr>
          <w:rFonts w:ascii="Frutiger" w:hAnsi="Frutiger"/>
          <w:b/>
          <w:i/>
          <w:sz w:val="24"/>
          <w:szCs w:val="24"/>
        </w:rPr>
        <w:tab/>
      </w:r>
      <w:r w:rsidR="007C7087" w:rsidRPr="00777F96">
        <w:rPr>
          <w:rFonts w:ascii="Frutiger" w:hAnsi="Frutiger"/>
          <w:b/>
          <w:i/>
          <w:sz w:val="24"/>
          <w:szCs w:val="24"/>
        </w:rPr>
        <w:t xml:space="preserve"> (STS/STU/P)</w:t>
      </w:r>
    </w:p>
    <w:p w14:paraId="1E383E31" w14:textId="77777777" w:rsidR="00282AB9" w:rsidRDefault="00282AB9" w:rsidP="006D7A2A">
      <w:pPr>
        <w:pStyle w:val="Body1"/>
        <w:spacing w:after="0" w:line="240" w:lineRule="auto"/>
        <w:rPr>
          <w:rFonts w:ascii="Frutiger" w:hAnsi="Frutiger"/>
          <w:sz w:val="24"/>
          <w:szCs w:val="24"/>
        </w:rPr>
      </w:pPr>
    </w:p>
    <w:p w14:paraId="71990CCB" w14:textId="77777777" w:rsidR="009359C5" w:rsidRDefault="009359C5" w:rsidP="006D7A2A">
      <w:pPr>
        <w:pStyle w:val="Body1"/>
        <w:spacing w:after="0" w:line="240" w:lineRule="auto"/>
        <w:rPr>
          <w:rFonts w:ascii="Frutiger" w:hAnsi="Frutiger"/>
          <w:b/>
          <w:sz w:val="24"/>
          <w:szCs w:val="24"/>
        </w:rPr>
      </w:pPr>
      <w:r>
        <w:rPr>
          <w:rFonts w:ascii="Frutiger" w:hAnsi="Frutiger"/>
          <w:b/>
          <w:sz w:val="24"/>
          <w:szCs w:val="24"/>
        </w:rPr>
        <w:t>PLEASE also bring Summary Sheets from eLogbook to the Review.</w:t>
      </w:r>
    </w:p>
    <w:p w14:paraId="178CB153" w14:textId="77777777" w:rsidR="009359C5" w:rsidRDefault="009359C5" w:rsidP="009359C5">
      <w:pPr>
        <w:pStyle w:val="Body1"/>
        <w:numPr>
          <w:ilvl w:val="0"/>
          <w:numId w:val="12"/>
        </w:numPr>
        <w:spacing w:after="0" w:line="240" w:lineRule="auto"/>
        <w:rPr>
          <w:rFonts w:ascii="Frutiger" w:hAnsi="Frutiger"/>
          <w:b/>
          <w:sz w:val="24"/>
          <w:szCs w:val="24"/>
        </w:rPr>
      </w:pPr>
      <w:r>
        <w:rPr>
          <w:rFonts w:ascii="Frutiger" w:hAnsi="Frutiger"/>
          <w:b/>
          <w:sz w:val="24"/>
          <w:szCs w:val="24"/>
        </w:rPr>
        <w:t>Indicative procedures (similar to table above)</w:t>
      </w:r>
    </w:p>
    <w:p w14:paraId="0B7B6E16" w14:textId="77777777" w:rsidR="009359C5" w:rsidRDefault="009359C5" w:rsidP="009359C5">
      <w:pPr>
        <w:pStyle w:val="Body1"/>
        <w:numPr>
          <w:ilvl w:val="0"/>
          <w:numId w:val="12"/>
        </w:numPr>
        <w:spacing w:after="0" w:line="240" w:lineRule="auto"/>
        <w:rPr>
          <w:rFonts w:ascii="Frutiger" w:hAnsi="Frutiger"/>
          <w:b/>
          <w:sz w:val="24"/>
          <w:szCs w:val="24"/>
        </w:rPr>
      </w:pPr>
      <w:r>
        <w:rPr>
          <w:rFonts w:ascii="Frutiger" w:hAnsi="Frutiger"/>
          <w:b/>
          <w:sz w:val="24"/>
          <w:szCs w:val="24"/>
        </w:rPr>
        <w:t xml:space="preserve">Logbook Summary from day 1 as </w:t>
      </w:r>
      <w:proofErr w:type="spellStart"/>
      <w:r>
        <w:rPr>
          <w:rFonts w:ascii="Frutiger" w:hAnsi="Frutiger"/>
          <w:b/>
          <w:sz w:val="24"/>
          <w:szCs w:val="24"/>
        </w:rPr>
        <w:t>StR</w:t>
      </w:r>
      <w:proofErr w:type="spellEnd"/>
      <w:r>
        <w:rPr>
          <w:rFonts w:ascii="Frutiger" w:hAnsi="Frutiger"/>
          <w:b/>
          <w:sz w:val="24"/>
          <w:szCs w:val="24"/>
        </w:rPr>
        <w:t xml:space="preserve"> till present</w:t>
      </w:r>
    </w:p>
    <w:p w14:paraId="193AE68F" w14:textId="73C8A038" w:rsidR="009359C5" w:rsidRDefault="009359C5" w:rsidP="009359C5">
      <w:pPr>
        <w:pStyle w:val="Body1"/>
        <w:numPr>
          <w:ilvl w:val="0"/>
          <w:numId w:val="12"/>
        </w:numPr>
        <w:spacing w:after="0" w:line="240" w:lineRule="auto"/>
        <w:rPr>
          <w:rFonts w:ascii="Frutiger" w:hAnsi="Frutiger"/>
          <w:b/>
          <w:sz w:val="24"/>
          <w:szCs w:val="24"/>
        </w:rPr>
      </w:pPr>
      <w:r>
        <w:rPr>
          <w:rFonts w:ascii="Frutiger" w:hAnsi="Frutiger"/>
          <w:b/>
          <w:sz w:val="24"/>
          <w:szCs w:val="24"/>
        </w:rPr>
        <w:t>All activity in current post (since October changeover)</w:t>
      </w:r>
    </w:p>
    <w:p w14:paraId="72B76DB1" w14:textId="01F80821" w:rsidR="00877987" w:rsidRDefault="00877987" w:rsidP="00877987">
      <w:pPr>
        <w:pStyle w:val="Body1"/>
        <w:spacing w:after="0" w:line="240" w:lineRule="auto"/>
        <w:rPr>
          <w:rFonts w:ascii="Frutiger" w:hAnsi="Frutiger"/>
          <w:b/>
          <w:sz w:val="24"/>
          <w:szCs w:val="24"/>
        </w:rPr>
      </w:pPr>
    </w:p>
    <w:p w14:paraId="269B128F" w14:textId="77777777" w:rsidR="00652B53" w:rsidRDefault="00652B53" w:rsidP="00652B53">
      <w:pPr>
        <w:pStyle w:val="ListParagraph"/>
        <w:spacing w:before="1"/>
        <w:ind w:right="110"/>
        <w:jc w:val="both"/>
        <w:rPr>
          <w:spacing w:val="13"/>
          <w:sz w:val="28"/>
          <w:szCs w:val="28"/>
        </w:rPr>
      </w:pPr>
    </w:p>
    <w:p w14:paraId="6EF2AC22" w14:textId="77777777" w:rsidR="00652B53" w:rsidRDefault="00652B53" w:rsidP="00652B53">
      <w:pPr>
        <w:pStyle w:val="ListParagraph"/>
        <w:spacing w:before="1"/>
        <w:ind w:right="110"/>
        <w:jc w:val="both"/>
        <w:rPr>
          <w:spacing w:val="13"/>
          <w:sz w:val="28"/>
          <w:szCs w:val="28"/>
        </w:rPr>
      </w:pPr>
    </w:p>
    <w:p w14:paraId="4434149C" w14:textId="77777777" w:rsidR="00652B53" w:rsidRPr="00A16CE4" w:rsidRDefault="00652B53" w:rsidP="00A16CE4">
      <w:pPr>
        <w:spacing w:before="1"/>
        <w:ind w:right="110"/>
        <w:jc w:val="both"/>
        <w:rPr>
          <w:spacing w:val="13"/>
          <w:sz w:val="28"/>
          <w:szCs w:val="28"/>
        </w:rPr>
      </w:pPr>
    </w:p>
    <w:p w14:paraId="1BCAC668" w14:textId="31585825" w:rsidR="002C6B69" w:rsidRPr="00877987" w:rsidRDefault="00652B53" w:rsidP="00877987">
      <w:pPr>
        <w:pStyle w:val="ListParagraph"/>
        <w:spacing w:before="1"/>
        <w:ind w:right="110"/>
        <w:jc w:val="both"/>
        <w:rPr>
          <w:b/>
          <w:bCs/>
          <w:spacing w:val="13"/>
          <w:sz w:val="28"/>
          <w:szCs w:val="28"/>
        </w:rPr>
      </w:pPr>
      <w:r w:rsidRPr="00652B53">
        <w:rPr>
          <w:b/>
          <w:bCs/>
          <w:spacing w:val="13"/>
          <w:sz w:val="28"/>
          <w:szCs w:val="28"/>
        </w:rPr>
        <w:t>Signed:</w:t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  <w:t>Date:</w:t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  <w:t>Print Name:</w:t>
      </w:r>
      <w:r w:rsidR="002C6B69">
        <w:rPr>
          <w:rFonts w:ascii="Frutiger" w:hAnsi="Frutiger"/>
          <w:b/>
          <w:szCs w:val="24"/>
          <w:u w:val="single"/>
        </w:rPr>
        <w:br w:type="page"/>
      </w:r>
    </w:p>
    <w:p w14:paraId="45AF6E98" w14:textId="348CE21A" w:rsidR="00570512" w:rsidRPr="002C6B69" w:rsidRDefault="00570512">
      <w:pPr>
        <w:overflowPunct/>
        <w:autoSpaceDE/>
        <w:autoSpaceDN/>
        <w:adjustRightInd/>
        <w:spacing w:after="200" w:line="276" w:lineRule="auto"/>
        <w:rPr>
          <w:rFonts w:ascii="Frutiger" w:eastAsia="Arial Unicode MS" w:hAnsi="Frutiger"/>
          <w:b/>
          <w:color w:val="000000"/>
          <w:szCs w:val="24"/>
          <w:u w:val="single"/>
        </w:rPr>
      </w:pPr>
      <w:r w:rsidRPr="002C6B69">
        <w:rPr>
          <w:rFonts w:ascii="Frutiger" w:hAnsi="Frutiger"/>
          <w:b/>
          <w:szCs w:val="24"/>
          <w:u w:val="single"/>
        </w:rPr>
        <w:lastRenderedPageBreak/>
        <w:t>ISCP Progress</w:t>
      </w:r>
    </w:p>
    <w:p w14:paraId="7632934F" w14:textId="27D50419" w:rsidR="00570512" w:rsidRPr="002C6B69" w:rsidRDefault="00570512" w:rsidP="00570512">
      <w:pPr>
        <w:pStyle w:val="ListParagraph"/>
        <w:numPr>
          <w:ilvl w:val="0"/>
          <w:numId w:val="11"/>
        </w:numPr>
        <w:overflowPunct/>
        <w:autoSpaceDE/>
        <w:autoSpaceDN/>
        <w:adjustRightInd/>
        <w:rPr>
          <w:rFonts w:ascii="Frutiger" w:eastAsia="Arial Unicode MS" w:hAnsi="Frutiger"/>
          <w:color w:val="000000"/>
          <w:sz w:val="20"/>
          <w:szCs w:val="20"/>
          <w:u w:color="000000"/>
        </w:rPr>
      </w:pPr>
      <w:r w:rsidRPr="002C6B69">
        <w:rPr>
          <w:rFonts w:ascii="Frutiger" w:hAnsi="Frutiger"/>
          <w:sz w:val="20"/>
          <w:szCs w:val="20"/>
        </w:rPr>
        <w:t>Placement, PD, AES and CS all entered and validated</w:t>
      </w:r>
      <w:r w:rsidR="00052753" w:rsidRPr="002C6B69">
        <w:rPr>
          <w:rFonts w:ascii="Frutiger" w:hAnsi="Frutiger"/>
          <w:sz w:val="20"/>
          <w:szCs w:val="20"/>
        </w:rPr>
        <w:tab/>
      </w:r>
      <w:r w:rsidR="00052753" w:rsidRPr="002C6B69">
        <w:rPr>
          <w:rFonts w:ascii="Frutiger" w:hAnsi="Frutiger"/>
          <w:sz w:val="20"/>
          <w:szCs w:val="20"/>
        </w:rPr>
        <w:tab/>
      </w:r>
      <w:r w:rsidR="0076607F" w:rsidRPr="002C6B69">
        <w:rPr>
          <w:rFonts w:ascii="Frutiger" w:hAnsi="Frutiger"/>
          <w:sz w:val="20"/>
          <w:szCs w:val="20"/>
        </w:rPr>
        <w:t>YES / NO</w:t>
      </w:r>
    </w:p>
    <w:p w14:paraId="0D4A3297" w14:textId="4CEAA76E" w:rsidR="00570512" w:rsidRPr="002C6B69" w:rsidRDefault="00570512" w:rsidP="00570512">
      <w:pPr>
        <w:pStyle w:val="ListParagraph"/>
        <w:numPr>
          <w:ilvl w:val="0"/>
          <w:numId w:val="11"/>
        </w:numPr>
        <w:overflowPunct/>
        <w:autoSpaceDE/>
        <w:autoSpaceDN/>
        <w:adjustRightInd/>
        <w:rPr>
          <w:rFonts w:ascii="Frutiger" w:eastAsia="Arial Unicode MS" w:hAnsi="Frutiger"/>
          <w:color w:val="000000"/>
          <w:sz w:val="20"/>
          <w:szCs w:val="20"/>
          <w:u w:color="000000"/>
        </w:rPr>
      </w:pPr>
      <w:r w:rsidRPr="002C6B69">
        <w:rPr>
          <w:rFonts w:ascii="Frutiger" w:hAnsi="Frutiger"/>
          <w:sz w:val="20"/>
          <w:szCs w:val="20"/>
        </w:rPr>
        <w:t>LAs complete, including mid-placement review</w:t>
      </w:r>
      <w:r w:rsidR="00052753" w:rsidRPr="002C6B69">
        <w:rPr>
          <w:rFonts w:ascii="Frutiger" w:hAnsi="Frutiger"/>
          <w:sz w:val="20"/>
          <w:szCs w:val="20"/>
        </w:rPr>
        <w:tab/>
      </w:r>
      <w:r w:rsidR="00052753" w:rsidRPr="002C6B69">
        <w:rPr>
          <w:rFonts w:ascii="Frutiger" w:hAnsi="Frutiger"/>
          <w:sz w:val="20"/>
          <w:szCs w:val="20"/>
        </w:rPr>
        <w:tab/>
      </w:r>
      <w:r w:rsidR="00052753" w:rsidRPr="002C6B69">
        <w:rPr>
          <w:rFonts w:ascii="Frutiger" w:hAnsi="Frutiger"/>
          <w:sz w:val="20"/>
          <w:szCs w:val="20"/>
        </w:rPr>
        <w:tab/>
      </w:r>
      <w:r w:rsidR="0076607F" w:rsidRPr="002C6B69">
        <w:rPr>
          <w:rFonts w:ascii="Frutiger" w:hAnsi="Frutiger"/>
          <w:sz w:val="20"/>
          <w:szCs w:val="20"/>
        </w:rPr>
        <w:t>YES / NO</w:t>
      </w:r>
    </w:p>
    <w:p w14:paraId="72838C1E" w14:textId="2C308895" w:rsidR="001B119B" w:rsidRPr="002C6B69" w:rsidRDefault="001B119B" w:rsidP="00570512">
      <w:pPr>
        <w:pStyle w:val="ListParagraph"/>
        <w:numPr>
          <w:ilvl w:val="0"/>
          <w:numId w:val="11"/>
        </w:numPr>
        <w:overflowPunct/>
        <w:autoSpaceDE/>
        <w:autoSpaceDN/>
        <w:adjustRightInd/>
        <w:rPr>
          <w:rFonts w:ascii="Frutiger" w:eastAsia="Arial Unicode MS" w:hAnsi="Frutiger"/>
          <w:color w:val="000000"/>
          <w:sz w:val="20"/>
          <w:szCs w:val="20"/>
          <w:u w:color="000000"/>
        </w:rPr>
      </w:pPr>
      <w:r w:rsidRPr="002C6B69">
        <w:rPr>
          <w:rFonts w:ascii="Frutiger" w:hAnsi="Frutiger"/>
          <w:sz w:val="20"/>
          <w:szCs w:val="20"/>
        </w:rPr>
        <w:t>Timetable documented</w:t>
      </w:r>
      <w:r w:rsidR="00052753" w:rsidRPr="002C6B69">
        <w:rPr>
          <w:rFonts w:ascii="Frutiger" w:hAnsi="Frutiger"/>
          <w:sz w:val="20"/>
          <w:szCs w:val="20"/>
        </w:rPr>
        <w:tab/>
      </w:r>
      <w:r w:rsidR="00052753" w:rsidRPr="002C6B69">
        <w:rPr>
          <w:rFonts w:ascii="Frutiger" w:hAnsi="Frutiger"/>
          <w:sz w:val="20"/>
          <w:szCs w:val="20"/>
        </w:rPr>
        <w:tab/>
      </w:r>
      <w:r w:rsidR="00052753" w:rsidRPr="002C6B69">
        <w:rPr>
          <w:rFonts w:ascii="Frutiger" w:hAnsi="Frutiger"/>
          <w:sz w:val="20"/>
          <w:szCs w:val="20"/>
        </w:rPr>
        <w:tab/>
      </w:r>
      <w:r w:rsidR="00052753" w:rsidRPr="002C6B69">
        <w:rPr>
          <w:rFonts w:ascii="Frutiger" w:hAnsi="Frutiger"/>
          <w:sz w:val="20"/>
          <w:szCs w:val="20"/>
        </w:rPr>
        <w:tab/>
      </w:r>
      <w:r w:rsidR="00052753" w:rsidRPr="002C6B69">
        <w:rPr>
          <w:rFonts w:ascii="Frutiger" w:hAnsi="Frutiger"/>
          <w:sz w:val="20"/>
          <w:szCs w:val="20"/>
        </w:rPr>
        <w:tab/>
      </w:r>
      <w:r w:rsidR="00052753" w:rsidRPr="002C6B69">
        <w:rPr>
          <w:rFonts w:ascii="Frutiger" w:hAnsi="Frutiger"/>
          <w:sz w:val="20"/>
          <w:szCs w:val="20"/>
        </w:rPr>
        <w:tab/>
      </w:r>
      <w:r w:rsidR="0076607F" w:rsidRPr="002C6B69">
        <w:rPr>
          <w:rFonts w:ascii="Frutiger" w:hAnsi="Frutiger"/>
          <w:sz w:val="20"/>
          <w:szCs w:val="20"/>
        </w:rPr>
        <w:t>YES / NO</w:t>
      </w:r>
    </w:p>
    <w:p w14:paraId="3BA33CC1" w14:textId="6762C637" w:rsidR="001B119B" w:rsidRPr="002C6B69" w:rsidRDefault="001B119B" w:rsidP="00570512">
      <w:pPr>
        <w:pStyle w:val="ListParagraph"/>
        <w:numPr>
          <w:ilvl w:val="0"/>
          <w:numId w:val="11"/>
        </w:numPr>
        <w:overflowPunct/>
        <w:autoSpaceDE/>
        <w:autoSpaceDN/>
        <w:adjustRightInd/>
        <w:rPr>
          <w:rFonts w:ascii="Frutiger" w:eastAsia="Arial Unicode MS" w:hAnsi="Frutiger"/>
          <w:color w:val="000000"/>
          <w:sz w:val="20"/>
          <w:szCs w:val="20"/>
          <w:u w:color="000000"/>
        </w:rPr>
      </w:pPr>
      <w:r w:rsidRPr="002C6B69">
        <w:rPr>
          <w:rFonts w:ascii="Frutiger" w:hAnsi="Frutiger"/>
          <w:sz w:val="20"/>
          <w:szCs w:val="20"/>
        </w:rPr>
        <w:t>MSF completed</w:t>
      </w:r>
      <w:r w:rsidR="00052753" w:rsidRPr="002C6B69">
        <w:rPr>
          <w:rFonts w:ascii="Frutiger" w:hAnsi="Frutiger"/>
          <w:sz w:val="20"/>
          <w:szCs w:val="20"/>
        </w:rPr>
        <w:tab/>
      </w:r>
      <w:r w:rsidR="00052753" w:rsidRPr="002C6B69">
        <w:rPr>
          <w:rFonts w:ascii="Frutiger" w:hAnsi="Frutiger"/>
          <w:sz w:val="20"/>
          <w:szCs w:val="20"/>
        </w:rPr>
        <w:tab/>
      </w:r>
      <w:r w:rsidR="00052753" w:rsidRPr="002C6B69">
        <w:rPr>
          <w:rFonts w:ascii="Frutiger" w:hAnsi="Frutiger"/>
          <w:sz w:val="20"/>
          <w:szCs w:val="20"/>
        </w:rPr>
        <w:tab/>
      </w:r>
      <w:r w:rsidR="00052753" w:rsidRPr="002C6B69">
        <w:rPr>
          <w:rFonts w:ascii="Frutiger" w:hAnsi="Frutiger"/>
          <w:sz w:val="20"/>
          <w:szCs w:val="20"/>
        </w:rPr>
        <w:tab/>
      </w:r>
      <w:r w:rsidR="00052753" w:rsidRPr="002C6B69">
        <w:rPr>
          <w:rFonts w:ascii="Frutiger" w:hAnsi="Frutiger"/>
          <w:sz w:val="20"/>
          <w:szCs w:val="20"/>
        </w:rPr>
        <w:tab/>
      </w:r>
      <w:r w:rsidR="00052753" w:rsidRPr="002C6B69">
        <w:rPr>
          <w:rFonts w:ascii="Frutiger" w:hAnsi="Frutiger"/>
          <w:sz w:val="20"/>
          <w:szCs w:val="20"/>
        </w:rPr>
        <w:tab/>
      </w:r>
      <w:r w:rsidR="00052753" w:rsidRPr="002C6B69">
        <w:rPr>
          <w:rFonts w:ascii="Frutiger" w:hAnsi="Frutiger"/>
          <w:sz w:val="20"/>
          <w:szCs w:val="20"/>
        </w:rPr>
        <w:tab/>
      </w:r>
      <w:r w:rsidR="0076607F" w:rsidRPr="002C6B69">
        <w:rPr>
          <w:rFonts w:ascii="Frutiger" w:hAnsi="Frutiger"/>
          <w:sz w:val="20"/>
          <w:szCs w:val="20"/>
        </w:rPr>
        <w:t>YES / NO</w:t>
      </w:r>
    </w:p>
    <w:p w14:paraId="64EFBFD6" w14:textId="581F1461" w:rsidR="0076607F" w:rsidRPr="002C6B69" w:rsidRDefault="00570512" w:rsidP="0076607F">
      <w:pPr>
        <w:pStyle w:val="ListParagraph"/>
        <w:numPr>
          <w:ilvl w:val="0"/>
          <w:numId w:val="11"/>
        </w:numPr>
        <w:overflowPunct/>
        <w:autoSpaceDE/>
        <w:autoSpaceDN/>
        <w:adjustRightInd/>
        <w:rPr>
          <w:rFonts w:ascii="Frutiger" w:eastAsia="Arial Unicode MS" w:hAnsi="Frutiger"/>
          <w:color w:val="000000"/>
          <w:sz w:val="20"/>
          <w:szCs w:val="20"/>
          <w:u w:color="000000"/>
        </w:rPr>
      </w:pPr>
      <w:r w:rsidRPr="002C6B69">
        <w:rPr>
          <w:rFonts w:ascii="Frutiger" w:hAnsi="Frutiger"/>
          <w:sz w:val="20"/>
          <w:szCs w:val="20"/>
        </w:rPr>
        <w:t>40 validated WBA (75% with Cons; PBAs only with Cons)</w:t>
      </w:r>
      <w:r w:rsidR="0076607F" w:rsidRPr="002C6B69">
        <w:rPr>
          <w:rFonts w:ascii="Frutiger" w:hAnsi="Frutiger"/>
          <w:sz w:val="20"/>
          <w:szCs w:val="20"/>
        </w:rPr>
        <w:tab/>
      </w:r>
      <w:r w:rsidR="0076607F" w:rsidRPr="002C6B69">
        <w:rPr>
          <w:rFonts w:ascii="Frutiger" w:hAnsi="Frutiger"/>
          <w:sz w:val="20"/>
          <w:szCs w:val="20"/>
        </w:rPr>
        <w:tab/>
        <w:t>YES / NO</w:t>
      </w:r>
    </w:p>
    <w:p w14:paraId="485F804F" w14:textId="3117A7F1" w:rsidR="00BD3A58" w:rsidRPr="002C6B69" w:rsidRDefault="00052753" w:rsidP="0076607F">
      <w:pPr>
        <w:pStyle w:val="ListParagraph"/>
        <w:numPr>
          <w:ilvl w:val="0"/>
          <w:numId w:val="11"/>
        </w:numPr>
        <w:overflowPunct/>
        <w:autoSpaceDE/>
        <w:autoSpaceDN/>
        <w:adjustRightInd/>
        <w:rPr>
          <w:rFonts w:ascii="Frutiger" w:eastAsia="Arial Unicode MS" w:hAnsi="Frutiger"/>
          <w:color w:val="000000"/>
          <w:sz w:val="20"/>
          <w:szCs w:val="20"/>
          <w:u w:color="000000"/>
        </w:rPr>
      </w:pPr>
      <w:r w:rsidRPr="002C6B69">
        <w:rPr>
          <w:rFonts w:ascii="Frutiger" w:hAnsi="Frutiger"/>
          <w:sz w:val="20"/>
          <w:szCs w:val="20"/>
        </w:rPr>
        <w:t>Audit complete</w:t>
      </w:r>
      <w:r w:rsidR="00BD3A58" w:rsidRPr="002C6B69">
        <w:rPr>
          <w:rFonts w:ascii="Frutiger" w:hAnsi="Frutiger"/>
          <w:sz w:val="20"/>
          <w:szCs w:val="20"/>
        </w:rPr>
        <w:t xml:space="preserve"> (and Assessment of Audit WBA validated)</w:t>
      </w:r>
      <w:r w:rsidRPr="002C6B69">
        <w:rPr>
          <w:rFonts w:ascii="Frutiger" w:hAnsi="Frutiger"/>
          <w:sz w:val="20"/>
          <w:szCs w:val="20"/>
        </w:rPr>
        <w:tab/>
      </w:r>
      <w:r w:rsidR="007C7087" w:rsidRPr="002C6B69">
        <w:rPr>
          <w:rFonts w:ascii="Frutiger" w:hAnsi="Frutiger"/>
          <w:sz w:val="20"/>
          <w:szCs w:val="20"/>
        </w:rPr>
        <w:t xml:space="preserve">            </w:t>
      </w:r>
      <w:r w:rsidR="0076607F" w:rsidRPr="002C6B69">
        <w:rPr>
          <w:rFonts w:ascii="Frutiger" w:hAnsi="Frutiger"/>
          <w:sz w:val="20"/>
          <w:szCs w:val="20"/>
        </w:rPr>
        <w:t>YES / NO</w:t>
      </w:r>
    </w:p>
    <w:p w14:paraId="12CA44C6" w14:textId="4D046CC1" w:rsidR="000F5951" w:rsidRPr="002C6B69" w:rsidRDefault="00AA4618" w:rsidP="00570512">
      <w:pPr>
        <w:pStyle w:val="ListParagraph"/>
        <w:numPr>
          <w:ilvl w:val="0"/>
          <w:numId w:val="11"/>
        </w:numPr>
        <w:overflowPunct/>
        <w:autoSpaceDE/>
        <w:autoSpaceDN/>
        <w:adjustRightInd/>
        <w:rPr>
          <w:rFonts w:ascii="Frutiger" w:eastAsia="Arial Unicode MS" w:hAnsi="Frutiger"/>
          <w:color w:val="000000"/>
          <w:sz w:val="20"/>
          <w:szCs w:val="20"/>
          <w:u w:color="000000"/>
        </w:rPr>
      </w:pPr>
      <w:r w:rsidRPr="002C6B69">
        <w:rPr>
          <w:rFonts w:ascii="Frutiger" w:hAnsi="Frutiger"/>
          <w:sz w:val="20"/>
          <w:szCs w:val="20"/>
        </w:rPr>
        <w:t>Critical CBD list progress</w:t>
      </w:r>
      <w:r w:rsidR="00052753" w:rsidRPr="002C6B69">
        <w:rPr>
          <w:rFonts w:ascii="Frutiger" w:hAnsi="Frutiger"/>
          <w:sz w:val="20"/>
          <w:szCs w:val="20"/>
        </w:rPr>
        <w:t xml:space="preserve"> (Specify Level achieved so far – need all Level 4 for CCT)</w:t>
      </w:r>
      <w:r w:rsidRPr="002C6B69">
        <w:rPr>
          <w:rFonts w:ascii="Frutiger" w:hAnsi="Frutiger"/>
          <w:sz w:val="20"/>
          <w:szCs w:val="20"/>
        </w:rPr>
        <w:t>:</w:t>
      </w:r>
    </w:p>
    <w:tbl>
      <w:tblPr>
        <w:tblStyle w:val="TableGrid"/>
        <w:tblW w:w="9602" w:type="dxa"/>
        <w:tblInd w:w="-422" w:type="dxa"/>
        <w:tblLook w:val="04A0" w:firstRow="1" w:lastRow="0" w:firstColumn="1" w:lastColumn="0" w:noHBand="0" w:noVBand="1"/>
      </w:tblPr>
      <w:tblGrid>
        <w:gridCol w:w="5775"/>
        <w:gridCol w:w="1843"/>
        <w:gridCol w:w="1984"/>
      </w:tblGrid>
      <w:tr w:rsidR="00A16CE4" w:rsidRPr="00A16CE4" w14:paraId="3E2CB9CF" w14:textId="77777777" w:rsidTr="00A16CE4">
        <w:trPr>
          <w:trHeight w:val="271"/>
        </w:trPr>
        <w:tc>
          <w:tcPr>
            <w:tcW w:w="5775" w:type="dxa"/>
          </w:tcPr>
          <w:p w14:paraId="3971C0BE" w14:textId="54E10859" w:rsidR="00A16CE4" w:rsidRPr="00A16CE4" w:rsidRDefault="00A16CE4" w:rsidP="00A16CE4">
            <w:pPr>
              <w:spacing w:before="1"/>
              <w:jc w:val="both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Critical CBD</w:t>
            </w:r>
          </w:p>
        </w:tc>
        <w:tc>
          <w:tcPr>
            <w:tcW w:w="1843" w:type="dxa"/>
          </w:tcPr>
          <w:p w14:paraId="5BFC0380" w14:textId="19CEB490" w:rsidR="00A16CE4" w:rsidRPr="00A16CE4" w:rsidRDefault="00A16CE4" w:rsidP="00A16CE4">
            <w:pPr>
              <w:spacing w:before="1"/>
              <w:jc w:val="both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Level 4 PBA (Yes or No?)</w:t>
            </w:r>
          </w:p>
        </w:tc>
        <w:tc>
          <w:tcPr>
            <w:tcW w:w="1984" w:type="dxa"/>
          </w:tcPr>
          <w:p w14:paraId="6E1F3477" w14:textId="18E623C9" w:rsidR="00A16CE4" w:rsidRPr="00A16CE4" w:rsidRDefault="00A16CE4" w:rsidP="00A16CE4">
            <w:pPr>
              <w:spacing w:before="1"/>
              <w:jc w:val="both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Date of Level 4 PBA on ISCP</w:t>
            </w:r>
          </w:p>
        </w:tc>
      </w:tr>
      <w:tr w:rsidR="00A16CE4" w:rsidRPr="00A16CE4" w14:paraId="76CA5E25" w14:textId="34529303" w:rsidTr="00A16CE4">
        <w:trPr>
          <w:trHeight w:val="271"/>
        </w:trPr>
        <w:tc>
          <w:tcPr>
            <w:tcW w:w="5775" w:type="dxa"/>
          </w:tcPr>
          <w:p w14:paraId="79B02D64" w14:textId="66C89570" w:rsidR="00A16CE4" w:rsidRPr="00A16CE4" w:rsidRDefault="00A16CE4" w:rsidP="00A16CE4">
            <w:pPr>
              <w:spacing w:before="1"/>
              <w:jc w:val="both"/>
              <w:rPr>
                <w:spacing w:val="13"/>
                <w:szCs w:val="24"/>
              </w:rPr>
            </w:pPr>
            <w:r w:rsidRPr="00A16CE4">
              <w:rPr>
                <w:b/>
                <w:spacing w:val="-1"/>
                <w:szCs w:val="24"/>
              </w:rPr>
              <w:t>1</w:t>
            </w:r>
            <w:r w:rsidRPr="00A16CE4">
              <w:rPr>
                <w:spacing w:val="-1"/>
                <w:szCs w:val="24"/>
              </w:rPr>
              <w:t>. Compartment</w:t>
            </w:r>
            <w:r w:rsidRPr="00A16CE4">
              <w:rPr>
                <w:spacing w:val="10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syndrome</w:t>
            </w:r>
            <w:r w:rsidRPr="00A16CE4">
              <w:rPr>
                <w:spacing w:val="11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(any</w:t>
            </w:r>
            <w:r w:rsidRPr="00A16CE4">
              <w:rPr>
                <w:spacing w:val="11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site).</w:t>
            </w:r>
            <w:r w:rsidRPr="00A16CE4">
              <w:rPr>
                <w:spacing w:val="-1"/>
                <w:szCs w:val="24"/>
              </w:rPr>
              <w:tab/>
            </w:r>
            <w:r w:rsidRPr="00A16CE4">
              <w:rPr>
                <w:spacing w:val="-1"/>
                <w:szCs w:val="24"/>
              </w:rPr>
              <w:tab/>
              <w:t xml:space="preserve"> </w:t>
            </w:r>
          </w:p>
        </w:tc>
        <w:tc>
          <w:tcPr>
            <w:tcW w:w="1843" w:type="dxa"/>
          </w:tcPr>
          <w:p w14:paraId="061BEEA3" w14:textId="29F1C125" w:rsidR="00A16CE4" w:rsidRPr="00A16CE4" w:rsidRDefault="00A16CE4" w:rsidP="00A16CE4">
            <w:pPr>
              <w:spacing w:before="1"/>
              <w:jc w:val="both"/>
              <w:rPr>
                <w:b/>
                <w:spacing w:val="-1"/>
                <w:szCs w:val="24"/>
              </w:rPr>
            </w:pPr>
          </w:p>
        </w:tc>
        <w:tc>
          <w:tcPr>
            <w:tcW w:w="1984" w:type="dxa"/>
          </w:tcPr>
          <w:p w14:paraId="5EDE9DC0" w14:textId="77777777" w:rsidR="00A16CE4" w:rsidRPr="00A16CE4" w:rsidRDefault="00A16CE4" w:rsidP="00A16CE4">
            <w:pPr>
              <w:spacing w:before="1"/>
              <w:jc w:val="both"/>
              <w:rPr>
                <w:b/>
                <w:spacing w:val="-1"/>
                <w:szCs w:val="24"/>
              </w:rPr>
            </w:pPr>
          </w:p>
        </w:tc>
      </w:tr>
      <w:tr w:rsidR="00A16CE4" w:rsidRPr="00A16CE4" w14:paraId="7DF66DE5" w14:textId="1D56A96A" w:rsidTr="00A16CE4">
        <w:trPr>
          <w:trHeight w:val="271"/>
        </w:trPr>
        <w:tc>
          <w:tcPr>
            <w:tcW w:w="5775" w:type="dxa"/>
          </w:tcPr>
          <w:p w14:paraId="4C8AA55B" w14:textId="3819CFD1" w:rsidR="00A16CE4" w:rsidRPr="00A16CE4" w:rsidRDefault="00A16CE4" w:rsidP="00A16CE4">
            <w:pPr>
              <w:spacing w:before="1"/>
              <w:jc w:val="both"/>
              <w:rPr>
                <w:spacing w:val="14"/>
                <w:szCs w:val="24"/>
              </w:rPr>
            </w:pPr>
            <w:r w:rsidRPr="00A16CE4">
              <w:rPr>
                <w:b/>
                <w:szCs w:val="24"/>
              </w:rPr>
              <w:t>2.</w:t>
            </w:r>
            <w:r w:rsidRPr="00A16CE4">
              <w:rPr>
                <w:b/>
                <w:spacing w:val="12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Neurovascular</w:t>
            </w:r>
            <w:r w:rsidRPr="00A16CE4">
              <w:rPr>
                <w:spacing w:val="10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injuries</w:t>
            </w:r>
            <w:r w:rsidRPr="00A16CE4">
              <w:rPr>
                <w:spacing w:val="11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(any</w:t>
            </w:r>
            <w:r w:rsidRPr="00A16CE4">
              <w:rPr>
                <w:spacing w:val="11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 xml:space="preserve">site). </w:t>
            </w:r>
            <w:r w:rsidRPr="00A16CE4">
              <w:rPr>
                <w:spacing w:val="-1"/>
                <w:szCs w:val="24"/>
              </w:rPr>
              <w:tab/>
            </w:r>
            <w:r w:rsidRPr="00A16CE4">
              <w:rPr>
                <w:spacing w:val="-1"/>
                <w:szCs w:val="24"/>
              </w:rPr>
              <w:tab/>
            </w:r>
          </w:p>
        </w:tc>
        <w:tc>
          <w:tcPr>
            <w:tcW w:w="1843" w:type="dxa"/>
          </w:tcPr>
          <w:p w14:paraId="78388843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20AE191B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</w:tr>
      <w:tr w:rsidR="00A16CE4" w:rsidRPr="00A16CE4" w14:paraId="280DA49D" w14:textId="5205F33B" w:rsidTr="00A16CE4">
        <w:trPr>
          <w:trHeight w:val="286"/>
        </w:trPr>
        <w:tc>
          <w:tcPr>
            <w:tcW w:w="5775" w:type="dxa"/>
          </w:tcPr>
          <w:p w14:paraId="71E2E239" w14:textId="51464E81" w:rsidR="00A16CE4" w:rsidRPr="00A16CE4" w:rsidRDefault="00A16CE4" w:rsidP="00A16CE4">
            <w:pPr>
              <w:spacing w:before="1"/>
              <w:jc w:val="both"/>
              <w:rPr>
                <w:spacing w:val="11"/>
                <w:szCs w:val="24"/>
              </w:rPr>
            </w:pPr>
            <w:r w:rsidRPr="00A16CE4">
              <w:rPr>
                <w:b/>
                <w:szCs w:val="24"/>
              </w:rPr>
              <w:t>3.</w:t>
            </w:r>
            <w:r w:rsidRPr="00A16CE4">
              <w:rPr>
                <w:b/>
                <w:spacing w:val="12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Cauda</w:t>
            </w:r>
            <w:r w:rsidRPr="00A16CE4">
              <w:rPr>
                <w:spacing w:val="11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equina</w:t>
            </w:r>
            <w:r w:rsidRPr="00A16CE4">
              <w:rPr>
                <w:spacing w:val="11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syndrome.</w:t>
            </w:r>
            <w:r w:rsidRPr="00A16CE4">
              <w:rPr>
                <w:spacing w:val="-1"/>
                <w:szCs w:val="24"/>
              </w:rPr>
              <w:tab/>
            </w:r>
            <w:r w:rsidRPr="00A16CE4">
              <w:rPr>
                <w:spacing w:val="-1"/>
                <w:szCs w:val="24"/>
              </w:rPr>
              <w:tab/>
            </w:r>
          </w:p>
        </w:tc>
        <w:tc>
          <w:tcPr>
            <w:tcW w:w="1843" w:type="dxa"/>
          </w:tcPr>
          <w:p w14:paraId="747CAA9F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4950F0C8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</w:tr>
      <w:tr w:rsidR="00A16CE4" w:rsidRPr="00A16CE4" w14:paraId="390B4520" w14:textId="4131F409" w:rsidTr="00A16CE4">
        <w:trPr>
          <w:trHeight w:val="271"/>
        </w:trPr>
        <w:tc>
          <w:tcPr>
            <w:tcW w:w="5775" w:type="dxa"/>
          </w:tcPr>
          <w:p w14:paraId="2E70D0E9" w14:textId="77777777" w:rsidR="00A16CE4" w:rsidRPr="00A16CE4" w:rsidRDefault="00A16CE4" w:rsidP="004A4FF0">
            <w:pPr>
              <w:spacing w:before="1"/>
              <w:jc w:val="both"/>
              <w:rPr>
                <w:spacing w:val="-1"/>
                <w:szCs w:val="24"/>
              </w:rPr>
            </w:pPr>
            <w:r w:rsidRPr="00A16CE4">
              <w:rPr>
                <w:b/>
                <w:szCs w:val="24"/>
              </w:rPr>
              <w:t>4.</w:t>
            </w:r>
            <w:r w:rsidRPr="00A16CE4">
              <w:rPr>
                <w:b/>
                <w:spacing w:val="9"/>
                <w:szCs w:val="24"/>
              </w:rPr>
              <w:t xml:space="preserve"> </w:t>
            </w:r>
            <w:r w:rsidRPr="00A16CE4">
              <w:rPr>
                <w:spacing w:val="-2"/>
                <w:szCs w:val="24"/>
              </w:rPr>
              <w:t>Immediate</w:t>
            </w:r>
            <w:r w:rsidRPr="00A16CE4">
              <w:rPr>
                <w:spacing w:val="11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assessment,</w:t>
            </w:r>
            <w:r w:rsidRPr="00A16CE4">
              <w:rPr>
                <w:spacing w:val="12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care</w:t>
            </w:r>
            <w:r w:rsidRPr="00A16CE4">
              <w:rPr>
                <w:spacing w:val="11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and</w:t>
            </w:r>
          </w:p>
        </w:tc>
        <w:tc>
          <w:tcPr>
            <w:tcW w:w="1843" w:type="dxa"/>
          </w:tcPr>
          <w:p w14:paraId="44C390FE" w14:textId="77777777" w:rsidR="00A16CE4" w:rsidRPr="00A16CE4" w:rsidRDefault="00A16CE4" w:rsidP="004A4FF0">
            <w:pPr>
              <w:spacing w:before="1"/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346BCCC5" w14:textId="77777777" w:rsidR="00A16CE4" w:rsidRPr="00A16CE4" w:rsidRDefault="00A16CE4" w:rsidP="004A4FF0">
            <w:pPr>
              <w:spacing w:before="1"/>
              <w:jc w:val="both"/>
              <w:rPr>
                <w:b/>
                <w:szCs w:val="24"/>
              </w:rPr>
            </w:pPr>
          </w:p>
        </w:tc>
      </w:tr>
      <w:tr w:rsidR="00A16CE4" w:rsidRPr="00A16CE4" w14:paraId="233AA2A6" w14:textId="269B70B1" w:rsidTr="00A16CE4">
        <w:trPr>
          <w:trHeight w:val="271"/>
        </w:trPr>
        <w:tc>
          <w:tcPr>
            <w:tcW w:w="5775" w:type="dxa"/>
          </w:tcPr>
          <w:p w14:paraId="0067A53C" w14:textId="113E92F1" w:rsidR="00A16CE4" w:rsidRPr="00A16CE4" w:rsidRDefault="00A16CE4" w:rsidP="00A16CE4">
            <w:pPr>
              <w:spacing w:before="1"/>
              <w:jc w:val="both"/>
              <w:rPr>
                <w:spacing w:val="13"/>
                <w:szCs w:val="24"/>
              </w:rPr>
            </w:pPr>
            <w:r w:rsidRPr="00A16CE4">
              <w:rPr>
                <w:spacing w:val="-1"/>
                <w:szCs w:val="24"/>
              </w:rPr>
              <w:t xml:space="preserve">    </w:t>
            </w:r>
            <w:proofErr w:type="gramStart"/>
            <w:r w:rsidRPr="00A16CE4">
              <w:rPr>
                <w:spacing w:val="-1"/>
                <w:szCs w:val="24"/>
              </w:rPr>
              <w:t>referral</w:t>
            </w:r>
            <w:proofErr w:type="gramEnd"/>
            <w:r w:rsidRPr="00A16CE4">
              <w:rPr>
                <w:spacing w:val="8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of</w:t>
            </w:r>
            <w:r w:rsidRPr="00A16CE4">
              <w:rPr>
                <w:spacing w:val="8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spinal</w:t>
            </w:r>
            <w:r w:rsidRPr="00A16CE4">
              <w:rPr>
                <w:spacing w:val="8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 xml:space="preserve">trauma. </w:t>
            </w:r>
            <w:r w:rsidRPr="00A16CE4">
              <w:rPr>
                <w:spacing w:val="-1"/>
                <w:szCs w:val="24"/>
              </w:rPr>
              <w:tab/>
            </w:r>
            <w:r w:rsidRPr="00A16CE4">
              <w:rPr>
                <w:spacing w:val="-1"/>
                <w:szCs w:val="24"/>
              </w:rPr>
              <w:tab/>
            </w:r>
            <w:r w:rsidRPr="00A16CE4">
              <w:rPr>
                <w:spacing w:val="-1"/>
                <w:szCs w:val="24"/>
              </w:rPr>
              <w:tab/>
            </w:r>
          </w:p>
        </w:tc>
        <w:tc>
          <w:tcPr>
            <w:tcW w:w="1843" w:type="dxa"/>
          </w:tcPr>
          <w:p w14:paraId="58A14DCB" w14:textId="77777777" w:rsidR="00A16CE4" w:rsidRPr="00A16CE4" w:rsidRDefault="00A16CE4" w:rsidP="00A16CE4">
            <w:pPr>
              <w:spacing w:before="1"/>
              <w:jc w:val="both"/>
              <w:rPr>
                <w:spacing w:val="-1"/>
                <w:szCs w:val="24"/>
              </w:rPr>
            </w:pPr>
          </w:p>
        </w:tc>
        <w:tc>
          <w:tcPr>
            <w:tcW w:w="1984" w:type="dxa"/>
          </w:tcPr>
          <w:p w14:paraId="343F08F3" w14:textId="77777777" w:rsidR="00A16CE4" w:rsidRPr="00A16CE4" w:rsidRDefault="00A16CE4" w:rsidP="00A16CE4">
            <w:pPr>
              <w:spacing w:before="1"/>
              <w:jc w:val="both"/>
              <w:rPr>
                <w:spacing w:val="-1"/>
                <w:szCs w:val="24"/>
              </w:rPr>
            </w:pPr>
          </w:p>
        </w:tc>
      </w:tr>
      <w:tr w:rsidR="00A16CE4" w:rsidRPr="00A16CE4" w14:paraId="6045C3AC" w14:textId="7147132A" w:rsidTr="00A16CE4">
        <w:trPr>
          <w:trHeight w:val="271"/>
        </w:trPr>
        <w:tc>
          <w:tcPr>
            <w:tcW w:w="5775" w:type="dxa"/>
          </w:tcPr>
          <w:p w14:paraId="1B7E8875" w14:textId="2897E67E" w:rsidR="00A16CE4" w:rsidRPr="00A16CE4" w:rsidRDefault="00A16CE4" w:rsidP="00A16CE4">
            <w:pPr>
              <w:spacing w:before="1"/>
              <w:jc w:val="both"/>
              <w:rPr>
                <w:spacing w:val="13"/>
                <w:szCs w:val="24"/>
              </w:rPr>
            </w:pPr>
            <w:r w:rsidRPr="00A16CE4">
              <w:rPr>
                <w:b/>
                <w:szCs w:val="24"/>
              </w:rPr>
              <w:t>5.</w:t>
            </w:r>
            <w:r w:rsidRPr="00A16CE4">
              <w:rPr>
                <w:b/>
                <w:spacing w:val="9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Spinal</w:t>
            </w:r>
            <w:r w:rsidRPr="00A16CE4">
              <w:rPr>
                <w:spacing w:val="8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infections.</w:t>
            </w:r>
            <w:r w:rsidRPr="00A16CE4">
              <w:rPr>
                <w:spacing w:val="9"/>
                <w:szCs w:val="24"/>
              </w:rPr>
              <w:t xml:space="preserve"> </w:t>
            </w:r>
            <w:r w:rsidRPr="00A16CE4">
              <w:rPr>
                <w:spacing w:val="9"/>
                <w:szCs w:val="24"/>
              </w:rPr>
              <w:tab/>
            </w:r>
            <w:r w:rsidRPr="00A16CE4">
              <w:rPr>
                <w:spacing w:val="9"/>
                <w:szCs w:val="24"/>
              </w:rPr>
              <w:tab/>
            </w:r>
            <w:r w:rsidRPr="00A16CE4">
              <w:rPr>
                <w:spacing w:val="9"/>
                <w:szCs w:val="24"/>
              </w:rPr>
              <w:tab/>
            </w:r>
            <w:r w:rsidRPr="00A16CE4">
              <w:rPr>
                <w:spacing w:val="9"/>
                <w:szCs w:val="24"/>
              </w:rPr>
              <w:tab/>
            </w:r>
          </w:p>
        </w:tc>
        <w:tc>
          <w:tcPr>
            <w:tcW w:w="1843" w:type="dxa"/>
          </w:tcPr>
          <w:p w14:paraId="09076A98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4EB717A3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</w:tr>
      <w:tr w:rsidR="00A16CE4" w:rsidRPr="00A16CE4" w14:paraId="4C3093B3" w14:textId="611298E9" w:rsidTr="00A16CE4">
        <w:trPr>
          <w:trHeight w:val="271"/>
        </w:trPr>
        <w:tc>
          <w:tcPr>
            <w:tcW w:w="5775" w:type="dxa"/>
          </w:tcPr>
          <w:p w14:paraId="6F708F26" w14:textId="4711F9A4" w:rsidR="00A16CE4" w:rsidRPr="00A16CE4" w:rsidRDefault="00A16CE4" w:rsidP="004A4FF0">
            <w:pPr>
              <w:spacing w:before="1"/>
              <w:jc w:val="both"/>
              <w:rPr>
                <w:spacing w:val="8"/>
                <w:szCs w:val="24"/>
              </w:rPr>
            </w:pPr>
            <w:r w:rsidRPr="00A16CE4">
              <w:rPr>
                <w:b/>
                <w:szCs w:val="24"/>
              </w:rPr>
              <w:t>6.</w:t>
            </w:r>
            <w:r w:rsidRPr="00A16CE4">
              <w:rPr>
                <w:b/>
                <w:spacing w:val="9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Complications</w:t>
            </w:r>
            <w:r w:rsidRPr="00A16CE4">
              <w:rPr>
                <w:spacing w:val="8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of</w:t>
            </w:r>
            <w:r w:rsidRPr="00A16CE4">
              <w:rPr>
                <w:spacing w:val="8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inflammatory</w:t>
            </w:r>
            <w:r>
              <w:rPr>
                <w:spacing w:val="-1"/>
                <w:szCs w:val="24"/>
              </w:rPr>
              <w:t xml:space="preserve"> spinal conditions</w:t>
            </w:r>
          </w:p>
        </w:tc>
        <w:tc>
          <w:tcPr>
            <w:tcW w:w="1843" w:type="dxa"/>
          </w:tcPr>
          <w:p w14:paraId="61E78293" w14:textId="77777777" w:rsidR="00A16CE4" w:rsidRPr="00A16CE4" w:rsidRDefault="00A16CE4" w:rsidP="004A4FF0">
            <w:pPr>
              <w:spacing w:before="1"/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2181148A" w14:textId="77777777" w:rsidR="00A16CE4" w:rsidRPr="00A16CE4" w:rsidRDefault="00A16CE4" w:rsidP="004A4FF0">
            <w:pPr>
              <w:spacing w:before="1"/>
              <w:jc w:val="both"/>
              <w:rPr>
                <w:b/>
                <w:szCs w:val="24"/>
              </w:rPr>
            </w:pPr>
          </w:p>
        </w:tc>
      </w:tr>
      <w:tr w:rsidR="00A16CE4" w:rsidRPr="00A16CE4" w14:paraId="3C923CD6" w14:textId="6FFDA934" w:rsidTr="00A16CE4">
        <w:trPr>
          <w:trHeight w:val="271"/>
        </w:trPr>
        <w:tc>
          <w:tcPr>
            <w:tcW w:w="5775" w:type="dxa"/>
          </w:tcPr>
          <w:p w14:paraId="72D3A5F2" w14:textId="17A2E9C3" w:rsidR="00A16CE4" w:rsidRPr="00A16CE4" w:rsidRDefault="00A16CE4" w:rsidP="00A16CE4">
            <w:pPr>
              <w:spacing w:before="1"/>
              <w:jc w:val="both"/>
              <w:rPr>
                <w:spacing w:val="13"/>
                <w:szCs w:val="24"/>
              </w:rPr>
            </w:pPr>
            <w:r w:rsidRPr="00A16CE4">
              <w:rPr>
                <w:b/>
                <w:szCs w:val="24"/>
              </w:rPr>
              <w:t>7.</w:t>
            </w:r>
            <w:r w:rsidRPr="00A16CE4">
              <w:rPr>
                <w:b/>
                <w:spacing w:val="9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Metastatic</w:t>
            </w:r>
            <w:r w:rsidRPr="00A16CE4">
              <w:rPr>
                <w:spacing w:val="10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spinal</w:t>
            </w:r>
            <w:r w:rsidRPr="00A16CE4">
              <w:rPr>
                <w:spacing w:val="8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compression.</w:t>
            </w:r>
            <w:r w:rsidRPr="00A16CE4">
              <w:rPr>
                <w:spacing w:val="10"/>
                <w:szCs w:val="24"/>
              </w:rPr>
              <w:t xml:space="preserve"> </w:t>
            </w:r>
            <w:r w:rsidRPr="00A16CE4">
              <w:rPr>
                <w:spacing w:val="10"/>
                <w:szCs w:val="24"/>
              </w:rPr>
              <w:tab/>
            </w:r>
            <w:r w:rsidRPr="00A16CE4">
              <w:rPr>
                <w:spacing w:val="10"/>
                <w:szCs w:val="24"/>
              </w:rPr>
              <w:tab/>
            </w:r>
          </w:p>
        </w:tc>
        <w:tc>
          <w:tcPr>
            <w:tcW w:w="1843" w:type="dxa"/>
          </w:tcPr>
          <w:p w14:paraId="6F0BC6FB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71511D22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</w:tr>
      <w:tr w:rsidR="00A16CE4" w:rsidRPr="00A16CE4" w14:paraId="6B93C1E8" w14:textId="4FD79B42" w:rsidTr="00A16CE4">
        <w:trPr>
          <w:trHeight w:val="286"/>
        </w:trPr>
        <w:tc>
          <w:tcPr>
            <w:tcW w:w="5775" w:type="dxa"/>
          </w:tcPr>
          <w:p w14:paraId="5134A466" w14:textId="5FEEA7DE" w:rsidR="00A16CE4" w:rsidRPr="00A16CE4" w:rsidRDefault="00A16CE4" w:rsidP="00A16CE4">
            <w:pPr>
              <w:spacing w:before="1"/>
              <w:jc w:val="both"/>
              <w:rPr>
                <w:spacing w:val="13"/>
                <w:szCs w:val="24"/>
              </w:rPr>
            </w:pPr>
            <w:r w:rsidRPr="00A16CE4">
              <w:rPr>
                <w:b/>
                <w:szCs w:val="24"/>
              </w:rPr>
              <w:t>8.</w:t>
            </w:r>
            <w:r w:rsidRPr="00A16CE4">
              <w:rPr>
                <w:b/>
                <w:spacing w:val="9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The</w:t>
            </w:r>
            <w:r w:rsidRPr="00A16CE4">
              <w:rPr>
                <w:spacing w:val="46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painful</w:t>
            </w:r>
            <w:r w:rsidRPr="00A16CE4">
              <w:rPr>
                <w:spacing w:val="-2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 xml:space="preserve">spine in the child. </w:t>
            </w:r>
            <w:r w:rsidRPr="00A16CE4">
              <w:rPr>
                <w:spacing w:val="-1"/>
                <w:szCs w:val="24"/>
              </w:rPr>
              <w:tab/>
            </w:r>
            <w:r w:rsidRPr="00A16CE4">
              <w:rPr>
                <w:spacing w:val="-1"/>
                <w:szCs w:val="24"/>
              </w:rPr>
              <w:tab/>
            </w:r>
          </w:p>
        </w:tc>
        <w:tc>
          <w:tcPr>
            <w:tcW w:w="1843" w:type="dxa"/>
          </w:tcPr>
          <w:p w14:paraId="1AB4ECAA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1D6C2133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</w:tr>
      <w:tr w:rsidR="00A16CE4" w:rsidRPr="00A16CE4" w14:paraId="1B2005AE" w14:textId="58425C6B" w:rsidTr="00A16CE4">
        <w:trPr>
          <w:trHeight w:val="271"/>
        </w:trPr>
        <w:tc>
          <w:tcPr>
            <w:tcW w:w="5775" w:type="dxa"/>
          </w:tcPr>
          <w:p w14:paraId="1E82CDDB" w14:textId="61AADB2B" w:rsidR="00A16CE4" w:rsidRPr="00A16CE4" w:rsidRDefault="00A16CE4" w:rsidP="00A16CE4">
            <w:pPr>
              <w:spacing w:before="1"/>
              <w:jc w:val="both"/>
              <w:rPr>
                <w:spacing w:val="13"/>
                <w:szCs w:val="24"/>
              </w:rPr>
            </w:pPr>
            <w:r w:rsidRPr="00A16CE4">
              <w:rPr>
                <w:b/>
                <w:szCs w:val="24"/>
              </w:rPr>
              <w:t xml:space="preserve">9. </w:t>
            </w:r>
            <w:r w:rsidRPr="00A16CE4">
              <w:rPr>
                <w:spacing w:val="-1"/>
                <w:szCs w:val="24"/>
              </w:rPr>
              <w:t>Physiological</w:t>
            </w:r>
            <w:r w:rsidRPr="00A16CE4">
              <w:rPr>
                <w:spacing w:val="-2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response to</w:t>
            </w:r>
            <w:r w:rsidRPr="00A16CE4">
              <w:rPr>
                <w:spacing w:val="1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trauma.</w:t>
            </w:r>
            <w:r w:rsidRPr="00A16CE4">
              <w:rPr>
                <w:spacing w:val="-1"/>
                <w:szCs w:val="24"/>
              </w:rPr>
              <w:tab/>
              <w:t xml:space="preserve"> </w:t>
            </w:r>
            <w:r w:rsidRPr="00A16CE4">
              <w:rPr>
                <w:spacing w:val="-1"/>
                <w:szCs w:val="24"/>
              </w:rPr>
              <w:tab/>
            </w:r>
          </w:p>
        </w:tc>
        <w:tc>
          <w:tcPr>
            <w:tcW w:w="1843" w:type="dxa"/>
          </w:tcPr>
          <w:p w14:paraId="418F4D19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04E06C3C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</w:tr>
      <w:tr w:rsidR="00A16CE4" w:rsidRPr="00A16CE4" w14:paraId="6644D7C9" w14:textId="30A4FAD6" w:rsidTr="00A16CE4">
        <w:trPr>
          <w:trHeight w:val="271"/>
        </w:trPr>
        <w:tc>
          <w:tcPr>
            <w:tcW w:w="5775" w:type="dxa"/>
          </w:tcPr>
          <w:p w14:paraId="3686A3C0" w14:textId="72A6F38F" w:rsidR="00A16CE4" w:rsidRPr="00A16CE4" w:rsidRDefault="00A16CE4" w:rsidP="00A16CE4">
            <w:pPr>
              <w:spacing w:before="1"/>
              <w:jc w:val="both"/>
              <w:rPr>
                <w:spacing w:val="13"/>
                <w:szCs w:val="24"/>
              </w:rPr>
            </w:pPr>
            <w:r w:rsidRPr="00A16CE4">
              <w:rPr>
                <w:b/>
                <w:szCs w:val="24"/>
              </w:rPr>
              <w:t xml:space="preserve">10. </w:t>
            </w:r>
            <w:r w:rsidRPr="00A16CE4">
              <w:rPr>
                <w:spacing w:val="-1"/>
                <w:szCs w:val="24"/>
              </w:rPr>
              <w:t>The</w:t>
            </w:r>
            <w:r w:rsidRPr="00A16CE4">
              <w:rPr>
                <w:spacing w:val="-2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painful</w:t>
            </w:r>
            <w:r w:rsidRPr="00A16CE4">
              <w:rPr>
                <w:spacing w:val="-2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 xml:space="preserve">hip in the child. </w:t>
            </w:r>
            <w:r w:rsidRPr="00A16CE4">
              <w:rPr>
                <w:spacing w:val="-1"/>
                <w:szCs w:val="24"/>
              </w:rPr>
              <w:tab/>
            </w:r>
            <w:r w:rsidRPr="00A16CE4">
              <w:rPr>
                <w:spacing w:val="-1"/>
                <w:szCs w:val="24"/>
              </w:rPr>
              <w:tab/>
            </w:r>
          </w:p>
        </w:tc>
        <w:tc>
          <w:tcPr>
            <w:tcW w:w="1843" w:type="dxa"/>
          </w:tcPr>
          <w:p w14:paraId="1E5D8555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4437B0B2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</w:tr>
      <w:tr w:rsidR="00A16CE4" w:rsidRPr="00A16CE4" w14:paraId="665E22AE" w14:textId="2782650C" w:rsidTr="00A16CE4">
        <w:trPr>
          <w:trHeight w:val="271"/>
        </w:trPr>
        <w:tc>
          <w:tcPr>
            <w:tcW w:w="5775" w:type="dxa"/>
          </w:tcPr>
          <w:p w14:paraId="7A172E74" w14:textId="09DAA738" w:rsidR="00A16CE4" w:rsidRPr="00A16CE4" w:rsidRDefault="00A16CE4" w:rsidP="00A16CE4">
            <w:pPr>
              <w:spacing w:before="1"/>
              <w:jc w:val="both"/>
              <w:rPr>
                <w:spacing w:val="13"/>
                <w:szCs w:val="24"/>
              </w:rPr>
            </w:pPr>
            <w:r w:rsidRPr="00A16CE4">
              <w:rPr>
                <w:b/>
                <w:szCs w:val="24"/>
              </w:rPr>
              <w:t>11.</w:t>
            </w:r>
            <w:r w:rsidRPr="00A16CE4">
              <w:rPr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>Necrotising</w:t>
            </w:r>
            <w:r w:rsidRPr="00A16CE4">
              <w:rPr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 xml:space="preserve">Fasciitis. </w:t>
            </w:r>
            <w:r w:rsidRPr="00A16CE4">
              <w:rPr>
                <w:spacing w:val="-1"/>
                <w:szCs w:val="24"/>
              </w:rPr>
              <w:tab/>
            </w:r>
            <w:r w:rsidRPr="00A16CE4">
              <w:rPr>
                <w:spacing w:val="-1"/>
                <w:szCs w:val="24"/>
              </w:rPr>
              <w:tab/>
            </w:r>
            <w:r w:rsidRPr="00A16CE4">
              <w:rPr>
                <w:spacing w:val="-1"/>
                <w:szCs w:val="24"/>
              </w:rPr>
              <w:tab/>
            </w:r>
          </w:p>
        </w:tc>
        <w:tc>
          <w:tcPr>
            <w:tcW w:w="1843" w:type="dxa"/>
          </w:tcPr>
          <w:p w14:paraId="59E3D738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506B42AB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</w:tr>
      <w:tr w:rsidR="00A16CE4" w:rsidRPr="00A16CE4" w14:paraId="014E96C1" w14:textId="3DE974A3" w:rsidTr="00A16CE4">
        <w:trPr>
          <w:trHeight w:val="271"/>
        </w:trPr>
        <w:tc>
          <w:tcPr>
            <w:tcW w:w="5775" w:type="dxa"/>
          </w:tcPr>
          <w:p w14:paraId="446567DE" w14:textId="244DC2F9" w:rsidR="00A16CE4" w:rsidRPr="00A16CE4" w:rsidRDefault="00A16CE4" w:rsidP="00A16CE4">
            <w:pPr>
              <w:spacing w:before="1"/>
              <w:jc w:val="both"/>
              <w:rPr>
                <w:spacing w:val="13"/>
                <w:szCs w:val="24"/>
              </w:rPr>
            </w:pPr>
            <w:r w:rsidRPr="00A16CE4">
              <w:rPr>
                <w:b/>
                <w:szCs w:val="24"/>
              </w:rPr>
              <w:t>12.</w:t>
            </w:r>
            <w:r w:rsidRPr="00A16CE4">
              <w:rPr>
                <w:szCs w:val="24"/>
              </w:rPr>
              <w:t xml:space="preserve"> CEX</w:t>
            </w:r>
            <w:r w:rsidRPr="00A16CE4">
              <w:rPr>
                <w:spacing w:val="-2"/>
                <w:szCs w:val="24"/>
              </w:rPr>
              <w:t xml:space="preserve"> </w:t>
            </w:r>
            <w:r w:rsidRPr="00A16CE4">
              <w:rPr>
                <w:spacing w:val="-1"/>
                <w:szCs w:val="24"/>
              </w:rPr>
              <w:t xml:space="preserve">major trauma). </w:t>
            </w:r>
            <w:r w:rsidRPr="00A16CE4">
              <w:rPr>
                <w:spacing w:val="-1"/>
                <w:szCs w:val="24"/>
              </w:rPr>
              <w:tab/>
            </w:r>
            <w:r w:rsidRPr="00A16CE4">
              <w:rPr>
                <w:spacing w:val="-1"/>
                <w:szCs w:val="24"/>
              </w:rPr>
              <w:tab/>
            </w:r>
            <w:r w:rsidRPr="00A16CE4">
              <w:rPr>
                <w:spacing w:val="-1"/>
                <w:szCs w:val="24"/>
              </w:rPr>
              <w:tab/>
            </w:r>
          </w:p>
        </w:tc>
        <w:tc>
          <w:tcPr>
            <w:tcW w:w="1843" w:type="dxa"/>
          </w:tcPr>
          <w:p w14:paraId="4B6D53F2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402C54E0" w14:textId="77777777" w:rsidR="00A16CE4" w:rsidRPr="00A16CE4" w:rsidRDefault="00A16CE4" w:rsidP="00A16CE4">
            <w:pPr>
              <w:spacing w:before="1"/>
              <w:jc w:val="both"/>
              <w:rPr>
                <w:b/>
                <w:szCs w:val="24"/>
              </w:rPr>
            </w:pPr>
          </w:p>
        </w:tc>
      </w:tr>
      <w:tr w:rsidR="00A16CE4" w:rsidRPr="00A16CE4" w14:paraId="1BF1FFAB" w14:textId="7FC0F009" w:rsidTr="00A16CE4">
        <w:trPr>
          <w:trHeight w:val="271"/>
        </w:trPr>
        <w:tc>
          <w:tcPr>
            <w:tcW w:w="5775" w:type="dxa"/>
          </w:tcPr>
          <w:p w14:paraId="3EFA1B31" w14:textId="563D83B4" w:rsidR="00A16CE4" w:rsidRPr="00A16CE4" w:rsidRDefault="00A16CE4" w:rsidP="00A16CE4">
            <w:pPr>
              <w:spacing w:before="1"/>
              <w:jc w:val="both"/>
              <w:rPr>
                <w:spacing w:val="13"/>
                <w:szCs w:val="24"/>
              </w:rPr>
            </w:pPr>
            <w:r w:rsidRPr="00A16CE4">
              <w:rPr>
                <w:b/>
                <w:spacing w:val="-1"/>
                <w:szCs w:val="24"/>
              </w:rPr>
              <w:t>13.</w:t>
            </w:r>
            <w:r w:rsidRPr="00A16CE4">
              <w:rPr>
                <w:spacing w:val="-1"/>
                <w:szCs w:val="24"/>
              </w:rPr>
              <w:t xml:space="preserve"> Primary &amp; secondary bone malignancy. </w:t>
            </w:r>
            <w:r w:rsidRPr="00A16CE4">
              <w:rPr>
                <w:spacing w:val="-1"/>
                <w:szCs w:val="24"/>
              </w:rPr>
              <w:tab/>
            </w:r>
          </w:p>
        </w:tc>
        <w:tc>
          <w:tcPr>
            <w:tcW w:w="1843" w:type="dxa"/>
          </w:tcPr>
          <w:p w14:paraId="215B5E13" w14:textId="77777777" w:rsidR="00A16CE4" w:rsidRPr="00A16CE4" w:rsidRDefault="00A16CE4" w:rsidP="00A16CE4">
            <w:pPr>
              <w:spacing w:before="1"/>
              <w:jc w:val="both"/>
              <w:rPr>
                <w:b/>
                <w:spacing w:val="-1"/>
                <w:szCs w:val="24"/>
              </w:rPr>
            </w:pPr>
          </w:p>
        </w:tc>
        <w:tc>
          <w:tcPr>
            <w:tcW w:w="1984" w:type="dxa"/>
          </w:tcPr>
          <w:p w14:paraId="27C5813B" w14:textId="77777777" w:rsidR="00A16CE4" w:rsidRPr="00A16CE4" w:rsidRDefault="00A16CE4" w:rsidP="00A16CE4">
            <w:pPr>
              <w:spacing w:before="1"/>
              <w:jc w:val="both"/>
              <w:rPr>
                <w:b/>
                <w:spacing w:val="-1"/>
                <w:szCs w:val="24"/>
              </w:rPr>
            </w:pPr>
          </w:p>
        </w:tc>
      </w:tr>
      <w:tr w:rsidR="00A16CE4" w:rsidRPr="00A16CE4" w14:paraId="07D08D47" w14:textId="5EFB86EE" w:rsidTr="00A16CE4">
        <w:trPr>
          <w:trHeight w:val="286"/>
        </w:trPr>
        <w:tc>
          <w:tcPr>
            <w:tcW w:w="5775" w:type="dxa"/>
          </w:tcPr>
          <w:p w14:paraId="2DEA1266" w14:textId="10F2618B" w:rsidR="00A16CE4" w:rsidRPr="00A16CE4" w:rsidRDefault="00A16CE4" w:rsidP="00A16CE4">
            <w:pPr>
              <w:spacing w:before="1"/>
              <w:jc w:val="both"/>
              <w:rPr>
                <w:spacing w:val="-1"/>
                <w:szCs w:val="24"/>
              </w:rPr>
            </w:pPr>
            <w:r w:rsidRPr="00A16CE4">
              <w:rPr>
                <w:b/>
                <w:spacing w:val="-1"/>
                <w:szCs w:val="24"/>
              </w:rPr>
              <w:t xml:space="preserve">14. </w:t>
            </w:r>
            <w:r w:rsidRPr="00A16CE4">
              <w:rPr>
                <w:spacing w:val="-1"/>
                <w:szCs w:val="24"/>
              </w:rPr>
              <w:t xml:space="preserve">Diabetic foot. </w:t>
            </w:r>
            <w:r w:rsidRPr="00A16CE4">
              <w:rPr>
                <w:spacing w:val="-1"/>
                <w:szCs w:val="24"/>
              </w:rPr>
              <w:tab/>
            </w:r>
            <w:r w:rsidRPr="00A16CE4">
              <w:rPr>
                <w:spacing w:val="-1"/>
                <w:szCs w:val="24"/>
              </w:rPr>
              <w:tab/>
            </w:r>
            <w:r w:rsidRPr="00A16CE4">
              <w:rPr>
                <w:spacing w:val="-1"/>
                <w:szCs w:val="24"/>
              </w:rPr>
              <w:tab/>
            </w:r>
            <w:r w:rsidRPr="00A16CE4">
              <w:rPr>
                <w:spacing w:val="-1"/>
                <w:szCs w:val="24"/>
              </w:rPr>
              <w:tab/>
            </w:r>
          </w:p>
        </w:tc>
        <w:tc>
          <w:tcPr>
            <w:tcW w:w="1843" w:type="dxa"/>
          </w:tcPr>
          <w:p w14:paraId="06C8981C" w14:textId="77777777" w:rsidR="00A16CE4" w:rsidRPr="00A16CE4" w:rsidRDefault="00A16CE4" w:rsidP="00A16CE4">
            <w:pPr>
              <w:spacing w:before="1"/>
              <w:jc w:val="both"/>
              <w:rPr>
                <w:b/>
                <w:spacing w:val="-1"/>
                <w:szCs w:val="24"/>
              </w:rPr>
            </w:pPr>
          </w:p>
        </w:tc>
        <w:tc>
          <w:tcPr>
            <w:tcW w:w="1984" w:type="dxa"/>
          </w:tcPr>
          <w:p w14:paraId="727431C6" w14:textId="77777777" w:rsidR="00A16CE4" w:rsidRPr="00A16CE4" w:rsidRDefault="00A16CE4" w:rsidP="00A16CE4">
            <w:pPr>
              <w:spacing w:before="1"/>
              <w:jc w:val="both"/>
              <w:rPr>
                <w:b/>
                <w:spacing w:val="-1"/>
                <w:szCs w:val="24"/>
              </w:rPr>
            </w:pPr>
          </w:p>
        </w:tc>
      </w:tr>
    </w:tbl>
    <w:p w14:paraId="663306E1" w14:textId="09761206" w:rsidR="005D2AF8" w:rsidRDefault="005D2AF8">
      <w:pPr>
        <w:overflowPunct/>
        <w:autoSpaceDE/>
        <w:autoSpaceDN/>
        <w:adjustRightInd/>
        <w:spacing w:after="200" w:line="276" w:lineRule="auto"/>
        <w:rPr>
          <w:spacing w:val="-1"/>
          <w:szCs w:val="24"/>
        </w:rPr>
      </w:pPr>
      <w:r w:rsidRPr="005D2AF8">
        <w:rPr>
          <w:noProof/>
          <w:spacing w:val="-1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865BD" wp14:editId="24495ADD">
                <wp:simplePos x="0" y="0"/>
                <wp:positionH relativeFrom="column">
                  <wp:posOffset>-95250</wp:posOffset>
                </wp:positionH>
                <wp:positionV relativeFrom="paragraph">
                  <wp:posOffset>456565</wp:posOffset>
                </wp:positionV>
                <wp:extent cx="5962650" cy="1404620"/>
                <wp:effectExtent l="19050" t="1905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E105" w14:textId="760ED712" w:rsidR="005D2AF8" w:rsidRDefault="005D2AF8" w:rsidP="005D2AF8">
                            <w:pPr>
                              <w:spacing w:before="1"/>
                              <w:ind w:right="110"/>
                              <w:jc w:val="both"/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1C13"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  <w:u w:val="single"/>
                              </w:rPr>
                              <w:t>Curriculum Update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  <w:u w:val="single"/>
                              </w:rPr>
                              <w:t xml:space="preserve"> (Not for current ST8s)</w:t>
                            </w:r>
                          </w:p>
                          <w:p w14:paraId="778A554E" w14:textId="77777777" w:rsidR="005D2AF8" w:rsidRPr="005D2AF8" w:rsidRDefault="005D2AF8" w:rsidP="005D2AF8">
                            <w:pPr>
                              <w:spacing w:before="1"/>
                              <w:ind w:right="110"/>
                              <w:jc w:val="both"/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0F77F09" w14:textId="77777777" w:rsidR="005D2AF8" w:rsidRPr="005D2AF8" w:rsidRDefault="005D2AF8" w:rsidP="005D2AF8">
                            <w:pPr>
                              <w:spacing w:before="1"/>
                              <w:ind w:right="110"/>
                              <w:jc w:val="both"/>
                              <w:rPr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5D2AF8">
                              <w:rPr>
                                <w:spacing w:val="-1"/>
                                <w:sz w:val="28"/>
                                <w:szCs w:val="28"/>
                              </w:rPr>
                              <w:t>I understand that from August 2021 training is switching to the New Curriculum. I have:</w:t>
                            </w:r>
                          </w:p>
                          <w:p w14:paraId="01D12CC1" w14:textId="77777777" w:rsidR="005D2AF8" w:rsidRPr="005D2AF8" w:rsidRDefault="005D2AF8" w:rsidP="005D2AF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"/>
                              <w:ind w:right="110"/>
                              <w:jc w:val="both"/>
                              <w:rPr>
                                <w:spacing w:val="13"/>
                                <w:sz w:val="28"/>
                                <w:szCs w:val="28"/>
                              </w:rPr>
                            </w:pPr>
                            <w:r w:rsidRPr="005D2AF8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read the update documents on ISCP </w:t>
                            </w:r>
                          </w:p>
                          <w:p w14:paraId="50AE893B" w14:textId="77777777" w:rsidR="005D2AF8" w:rsidRPr="005D2AF8" w:rsidRDefault="005D2AF8" w:rsidP="005D2AF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"/>
                              <w:ind w:right="110"/>
                              <w:jc w:val="both"/>
                              <w:rPr>
                                <w:spacing w:val="13"/>
                                <w:sz w:val="28"/>
                                <w:szCs w:val="28"/>
                              </w:rPr>
                            </w:pPr>
                            <w:r w:rsidRPr="005D2AF8">
                              <w:rPr>
                                <w:spacing w:val="-1"/>
                                <w:sz w:val="28"/>
                                <w:szCs w:val="28"/>
                              </w:rPr>
                              <w:t>saved/backed up my existing Portfolio</w:t>
                            </w:r>
                          </w:p>
                          <w:p w14:paraId="52D38137" w14:textId="77777777" w:rsidR="005D2AF8" w:rsidRPr="005D2AF8" w:rsidRDefault="005D2AF8" w:rsidP="005D2AF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"/>
                              <w:ind w:right="110"/>
                              <w:jc w:val="both"/>
                              <w:rPr>
                                <w:spacing w:val="13"/>
                                <w:sz w:val="28"/>
                                <w:szCs w:val="28"/>
                              </w:rPr>
                            </w:pPr>
                            <w:r w:rsidRPr="005D2AF8">
                              <w:rPr>
                                <w:spacing w:val="-1"/>
                                <w:sz w:val="28"/>
                                <w:szCs w:val="28"/>
                              </w:rPr>
                              <w:t>undertaken a Trial MCR and loaded that into the Other Evidence section of my ISCP, labelled Trial MCR 2021</w:t>
                            </w:r>
                          </w:p>
                          <w:p w14:paraId="1710F13A" w14:textId="77777777" w:rsidR="005D2AF8" w:rsidRPr="005D2AF8" w:rsidRDefault="005D2AF8" w:rsidP="005D2AF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"/>
                              <w:ind w:right="110"/>
                              <w:jc w:val="both"/>
                              <w:rPr>
                                <w:spacing w:val="13"/>
                                <w:sz w:val="28"/>
                                <w:szCs w:val="28"/>
                              </w:rPr>
                            </w:pPr>
                            <w:r w:rsidRPr="005D2AF8">
                              <w:rPr>
                                <w:spacing w:val="-1"/>
                                <w:sz w:val="28"/>
                                <w:szCs w:val="28"/>
                              </w:rPr>
                              <w:t>I have discussed the MCR process with my current Trainers</w:t>
                            </w:r>
                          </w:p>
                          <w:p w14:paraId="0002F42C" w14:textId="77777777" w:rsidR="005D2AF8" w:rsidRPr="005D2AF8" w:rsidRDefault="005D2AF8" w:rsidP="005D2AF8">
                            <w:pPr>
                              <w:pStyle w:val="ListParagraph"/>
                              <w:spacing w:before="1"/>
                              <w:ind w:left="1080" w:right="110"/>
                              <w:jc w:val="both"/>
                              <w:rPr>
                                <w:spacing w:val="13"/>
                                <w:sz w:val="28"/>
                                <w:szCs w:val="28"/>
                              </w:rPr>
                            </w:pPr>
                          </w:p>
                          <w:p w14:paraId="0C5DF502" w14:textId="77777777" w:rsidR="005D2AF8" w:rsidRDefault="005D2AF8" w:rsidP="005D2AF8">
                            <w:pPr>
                              <w:spacing w:before="1"/>
                              <w:ind w:right="110"/>
                              <w:jc w:val="both"/>
                              <w:rPr>
                                <w:spacing w:val="13"/>
                                <w:sz w:val="28"/>
                                <w:szCs w:val="28"/>
                              </w:rPr>
                            </w:pPr>
                          </w:p>
                          <w:p w14:paraId="0B8D09F9" w14:textId="77777777" w:rsidR="005D2AF8" w:rsidRPr="00652B53" w:rsidRDefault="005D2AF8" w:rsidP="005D2AF8">
                            <w:pPr>
                              <w:spacing w:before="1"/>
                              <w:ind w:right="110"/>
                              <w:jc w:val="both"/>
                              <w:rPr>
                                <w:b/>
                                <w:bCs/>
                                <w:spacing w:val="13"/>
                                <w:sz w:val="28"/>
                                <w:szCs w:val="28"/>
                              </w:rPr>
                            </w:pPr>
                            <w:r w:rsidRPr="00652B53">
                              <w:rPr>
                                <w:b/>
                                <w:bCs/>
                                <w:spacing w:val="13"/>
                                <w:sz w:val="28"/>
                                <w:szCs w:val="28"/>
                              </w:rPr>
                              <w:t>Signed:</w:t>
                            </w:r>
                            <w:r w:rsidRPr="00652B53">
                              <w:rPr>
                                <w:b/>
                                <w:bCs/>
                                <w:spacing w:val="13"/>
                                <w:sz w:val="28"/>
                                <w:szCs w:val="28"/>
                              </w:rPr>
                              <w:tab/>
                            </w:r>
                            <w:r w:rsidRPr="00652B53">
                              <w:rPr>
                                <w:b/>
                                <w:bCs/>
                                <w:spacing w:val="13"/>
                                <w:sz w:val="28"/>
                                <w:szCs w:val="28"/>
                              </w:rPr>
                              <w:tab/>
                            </w:r>
                            <w:r w:rsidRPr="00652B53">
                              <w:rPr>
                                <w:b/>
                                <w:bCs/>
                                <w:spacing w:val="13"/>
                                <w:sz w:val="28"/>
                                <w:szCs w:val="28"/>
                              </w:rPr>
                              <w:tab/>
                              <w:t>Date:</w:t>
                            </w:r>
                            <w:r w:rsidRPr="00652B53">
                              <w:rPr>
                                <w:b/>
                                <w:bCs/>
                                <w:spacing w:val="13"/>
                                <w:sz w:val="28"/>
                                <w:szCs w:val="28"/>
                              </w:rPr>
                              <w:tab/>
                            </w:r>
                            <w:r w:rsidRPr="00652B53">
                              <w:rPr>
                                <w:b/>
                                <w:bCs/>
                                <w:spacing w:val="13"/>
                                <w:sz w:val="28"/>
                                <w:szCs w:val="28"/>
                              </w:rPr>
                              <w:tab/>
                            </w:r>
                            <w:r w:rsidRPr="00652B53">
                              <w:rPr>
                                <w:b/>
                                <w:bCs/>
                                <w:spacing w:val="13"/>
                                <w:sz w:val="28"/>
                                <w:szCs w:val="28"/>
                              </w:rPr>
                              <w:tab/>
                              <w:t>Print Name:</w:t>
                            </w:r>
                          </w:p>
                          <w:p w14:paraId="3CC45844" w14:textId="77777777" w:rsidR="005D2AF8" w:rsidRDefault="005D2AF8" w:rsidP="005D2AF8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Frutiger" w:hAnsi="Frutiger"/>
                                <w:szCs w:val="24"/>
                              </w:rPr>
                            </w:pPr>
                          </w:p>
                          <w:p w14:paraId="05997C51" w14:textId="08F6906A" w:rsidR="005D2AF8" w:rsidRDefault="005D2A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35.95pt;width:46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" fillcolor="#d8d8d8 [2732]" strokeweight="2.5pt">
                <v:textbox style="mso-fit-shape-to-text:t">
                  <w:txbxContent>
                    <w:p w14:paraId="4F89E105" w14:textId="760ED712" w:rsidR="005D2AF8" w:rsidRDefault="005D2AF8" w:rsidP="005D2AF8">
                      <w:pPr>
                        <w:spacing w:before="1"/>
                        <w:ind w:right="110"/>
                        <w:jc w:val="both"/>
                        <w:rPr>
                          <w:b/>
                          <w:bCs/>
                          <w:spacing w:val="-1"/>
                          <w:sz w:val="32"/>
                          <w:szCs w:val="32"/>
                          <w:u w:val="single"/>
                        </w:rPr>
                      </w:pPr>
                      <w:r w:rsidRPr="004D1C13">
                        <w:rPr>
                          <w:b/>
                          <w:bCs/>
                          <w:spacing w:val="-1"/>
                          <w:sz w:val="32"/>
                          <w:szCs w:val="32"/>
                          <w:u w:val="single"/>
                        </w:rPr>
                        <w:t>Curriculum Update</w:t>
                      </w: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  <w:u w:val="single"/>
                        </w:rPr>
                        <w:t xml:space="preserve"> (Not for current ST8s)</w:t>
                      </w:r>
                    </w:p>
                    <w:p w14:paraId="778A554E" w14:textId="77777777" w:rsidR="005D2AF8" w:rsidRPr="005D2AF8" w:rsidRDefault="005D2AF8" w:rsidP="005D2AF8">
                      <w:pPr>
                        <w:spacing w:before="1"/>
                        <w:ind w:right="110"/>
                        <w:jc w:val="both"/>
                        <w:rPr>
                          <w:b/>
                          <w:bCs/>
                          <w:spacing w:val="-1"/>
                          <w:sz w:val="28"/>
                          <w:szCs w:val="28"/>
                          <w:u w:val="single"/>
                        </w:rPr>
                      </w:pPr>
                    </w:p>
                    <w:p w14:paraId="10F77F09" w14:textId="77777777" w:rsidR="005D2AF8" w:rsidRPr="005D2AF8" w:rsidRDefault="005D2AF8" w:rsidP="005D2AF8">
                      <w:pPr>
                        <w:spacing w:before="1"/>
                        <w:ind w:right="110"/>
                        <w:jc w:val="both"/>
                        <w:rPr>
                          <w:spacing w:val="-1"/>
                          <w:sz w:val="28"/>
                          <w:szCs w:val="28"/>
                        </w:rPr>
                      </w:pPr>
                      <w:r w:rsidRPr="005D2AF8">
                        <w:rPr>
                          <w:spacing w:val="-1"/>
                          <w:sz w:val="28"/>
                          <w:szCs w:val="28"/>
                        </w:rPr>
                        <w:t>I understand that from August 2021 training is switching to the New Curriculum. I have:</w:t>
                      </w:r>
                    </w:p>
                    <w:p w14:paraId="01D12CC1" w14:textId="77777777" w:rsidR="005D2AF8" w:rsidRPr="005D2AF8" w:rsidRDefault="005D2AF8" w:rsidP="005D2AF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"/>
                        <w:ind w:right="110"/>
                        <w:jc w:val="both"/>
                        <w:rPr>
                          <w:spacing w:val="13"/>
                          <w:sz w:val="28"/>
                          <w:szCs w:val="28"/>
                        </w:rPr>
                      </w:pPr>
                      <w:r w:rsidRPr="005D2AF8">
                        <w:rPr>
                          <w:spacing w:val="-1"/>
                          <w:sz w:val="28"/>
                          <w:szCs w:val="28"/>
                        </w:rPr>
                        <w:t xml:space="preserve">read the update documents on ISCP </w:t>
                      </w:r>
                    </w:p>
                    <w:p w14:paraId="50AE893B" w14:textId="77777777" w:rsidR="005D2AF8" w:rsidRPr="005D2AF8" w:rsidRDefault="005D2AF8" w:rsidP="005D2AF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"/>
                        <w:ind w:right="110"/>
                        <w:jc w:val="both"/>
                        <w:rPr>
                          <w:spacing w:val="13"/>
                          <w:sz w:val="28"/>
                          <w:szCs w:val="28"/>
                        </w:rPr>
                      </w:pPr>
                      <w:r w:rsidRPr="005D2AF8">
                        <w:rPr>
                          <w:spacing w:val="-1"/>
                          <w:sz w:val="28"/>
                          <w:szCs w:val="28"/>
                        </w:rPr>
                        <w:t>saved/backed up my existing Portfolio</w:t>
                      </w:r>
                    </w:p>
                    <w:p w14:paraId="52D38137" w14:textId="77777777" w:rsidR="005D2AF8" w:rsidRPr="005D2AF8" w:rsidRDefault="005D2AF8" w:rsidP="005D2AF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"/>
                        <w:ind w:right="110"/>
                        <w:jc w:val="both"/>
                        <w:rPr>
                          <w:spacing w:val="13"/>
                          <w:sz w:val="28"/>
                          <w:szCs w:val="28"/>
                        </w:rPr>
                      </w:pPr>
                      <w:r w:rsidRPr="005D2AF8">
                        <w:rPr>
                          <w:spacing w:val="-1"/>
                          <w:sz w:val="28"/>
                          <w:szCs w:val="28"/>
                        </w:rPr>
                        <w:t>undertaken a Trial MCR and loaded that into the Other Evidence section of my ISCP, labelled Trial MCR 2021</w:t>
                      </w:r>
                    </w:p>
                    <w:p w14:paraId="1710F13A" w14:textId="77777777" w:rsidR="005D2AF8" w:rsidRPr="005D2AF8" w:rsidRDefault="005D2AF8" w:rsidP="005D2AF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"/>
                        <w:ind w:right="110"/>
                        <w:jc w:val="both"/>
                        <w:rPr>
                          <w:spacing w:val="13"/>
                          <w:sz w:val="28"/>
                          <w:szCs w:val="28"/>
                        </w:rPr>
                      </w:pPr>
                      <w:r w:rsidRPr="005D2AF8">
                        <w:rPr>
                          <w:spacing w:val="-1"/>
                          <w:sz w:val="28"/>
                          <w:szCs w:val="28"/>
                        </w:rPr>
                        <w:t>I have discussed the MCR process with my current Trainers</w:t>
                      </w:r>
                    </w:p>
                    <w:p w14:paraId="0002F42C" w14:textId="77777777" w:rsidR="005D2AF8" w:rsidRPr="005D2AF8" w:rsidRDefault="005D2AF8" w:rsidP="005D2AF8">
                      <w:pPr>
                        <w:pStyle w:val="ListParagraph"/>
                        <w:spacing w:before="1"/>
                        <w:ind w:left="1080" w:right="110"/>
                        <w:jc w:val="both"/>
                        <w:rPr>
                          <w:spacing w:val="13"/>
                          <w:sz w:val="28"/>
                          <w:szCs w:val="28"/>
                        </w:rPr>
                      </w:pPr>
                    </w:p>
                    <w:p w14:paraId="0C5DF502" w14:textId="77777777" w:rsidR="005D2AF8" w:rsidRDefault="005D2AF8" w:rsidP="005D2AF8">
                      <w:pPr>
                        <w:spacing w:before="1"/>
                        <w:ind w:right="110"/>
                        <w:jc w:val="both"/>
                        <w:rPr>
                          <w:spacing w:val="13"/>
                          <w:sz w:val="28"/>
                          <w:szCs w:val="28"/>
                        </w:rPr>
                      </w:pPr>
                    </w:p>
                    <w:p w14:paraId="0B8D09F9" w14:textId="77777777" w:rsidR="005D2AF8" w:rsidRPr="00652B53" w:rsidRDefault="005D2AF8" w:rsidP="005D2AF8">
                      <w:pPr>
                        <w:spacing w:before="1"/>
                        <w:ind w:right="110"/>
                        <w:jc w:val="both"/>
                        <w:rPr>
                          <w:b/>
                          <w:bCs/>
                          <w:spacing w:val="13"/>
                          <w:sz w:val="28"/>
                          <w:szCs w:val="28"/>
                        </w:rPr>
                      </w:pPr>
                      <w:r w:rsidRPr="00652B53">
                        <w:rPr>
                          <w:b/>
                          <w:bCs/>
                          <w:spacing w:val="13"/>
                          <w:sz w:val="28"/>
                          <w:szCs w:val="28"/>
                        </w:rPr>
                        <w:t>Signed:</w:t>
                      </w:r>
                      <w:r w:rsidRPr="00652B53">
                        <w:rPr>
                          <w:b/>
                          <w:bCs/>
                          <w:spacing w:val="13"/>
                          <w:sz w:val="28"/>
                          <w:szCs w:val="28"/>
                        </w:rPr>
                        <w:tab/>
                      </w:r>
                      <w:r w:rsidRPr="00652B53">
                        <w:rPr>
                          <w:b/>
                          <w:bCs/>
                          <w:spacing w:val="13"/>
                          <w:sz w:val="28"/>
                          <w:szCs w:val="28"/>
                        </w:rPr>
                        <w:tab/>
                      </w:r>
                      <w:r w:rsidRPr="00652B53">
                        <w:rPr>
                          <w:b/>
                          <w:bCs/>
                          <w:spacing w:val="13"/>
                          <w:sz w:val="28"/>
                          <w:szCs w:val="28"/>
                        </w:rPr>
                        <w:tab/>
                        <w:t>Date:</w:t>
                      </w:r>
                      <w:r w:rsidRPr="00652B53">
                        <w:rPr>
                          <w:b/>
                          <w:bCs/>
                          <w:spacing w:val="13"/>
                          <w:sz w:val="28"/>
                          <w:szCs w:val="28"/>
                        </w:rPr>
                        <w:tab/>
                      </w:r>
                      <w:r w:rsidRPr="00652B53">
                        <w:rPr>
                          <w:b/>
                          <w:bCs/>
                          <w:spacing w:val="13"/>
                          <w:sz w:val="28"/>
                          <w:szCs w:val="28"/>
                        </w:rPr>
                        <w:tab/>
                      </w:r>
                      <w:r w:rsidRPr="00652B53">
                        <w:rPr>
                          <w:b/>
                          <w:bCs/>
                          <w:spacing w:val="13"/>
                          <w:sz w:val="28"/>
                          <w:szCs w:val="28"/>
                        </w:rPr>
                        <w:tab/>
                        <w:t>Print Name:</w:t>
                      </w:r>
                    </w:p>
                    <w:p w14:paraId="3CC45844" w14:textId="77777777" w:rsidR="005D2AF8" w:rsidRDefault="005D2AF8" w:rsidP="005D2AF8">
                      <w:pPr>
                        <w:overflowPunct/>
                        <w:autoSpaceDE/>
                        <w:autoSpaceDN/>
                        <w:adjustRightInd/>
                        <w:rPr>
                          <w:rFonts w:ascii="Frutiger" w:hAnsi="Frutiger"/>
                          <w:szCs w:val="24"/>
                        </w:rPr>
                      </w:pPr>
                    </w:p>
                    <w:p w14:paraId="05997C51" w14:textId="08F6906A" w:rsidR="005D2AF8" w:rsidRDefault="005D2AF8"/>
                  </w:txbxContent>
                </v:textbox>
                <w10:wrap type="square"/>
              </v:shape>
            </w:pict>
          </mc:Fallback>
        </mc:AlternateContent>
      </w:r>
      <w:r>
        <w:rPr>
          <w:spacing w:val="-1"/>
          <w:szCs w:val="24"/>
        </w:rPr>
        <w:br w:type="page"/>
      </w:r>
    </w:p>
    <w:p w14:paraId="5CD3DBC8" w14:textId="063EC709" w:rsidR="00652B53" w:rsidRPr="005D2AF8" w:rsidRDefault="005D2AF8" w:rsidP="00652B53">
      <w:pPr>
        <w:overflowPunct/>
        <w:autoSpaceDE/>
        <w:autoSpaceDN/>
        <w:adjustRightInd/>
        <w:spacing w:after="200" w:line="276" w:lineRule="auto"/>
        <w:rPr>
          <w:spacing w:val="13"/>
          <w:sz w:val="28"/>
          <w:szCs w:val="28"/>
        </w:rPr>
      </w:pPr>
      <w:r w:rsidRPr="005D2AF8">
        <w:rPr>
          <w:noProof/>
          <w:spacing w:val="-1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B224C" wp14:editId="14DC165E">
                <wp:simplePos x="0" y="0"/>
                <wp:positionH relativeFrom="column">
                  <wp:posOffset>-57150</wp:posOffset>
                </wp:positionH>
                <wp:positionV relativeFrom="paragraph">
                  <wp:posOffset>187325</wp:posOffset>
                </wp:positionV>
                <wp:extent cx="6096000" cy="140462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6C84" w14:textId="7EE335EF" w:rsidR="005D2AF8" w:rsidRDefault="005D2AF8" w:rsidP="005D2AF8">
                            <w:pPr>
                              <w:pStyle w:val="Body1"/>
                              <w:spacing w:after="0" w:line="240" w:lineRule="auto"/>
                              <w:rPr>
                                <w:rFonts w:ascii="Frutiger" w:hAnsi="Frutige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2AF8">
                              <w:rPr>
                                <w:rFonts w:ascii="Frutiger" w:hAnsi="Frutige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 COVID </w:t>
                            </w:r>
                            <w:r w:rsidR="00305659">
                              <w:rPr>
                                <w:rFonts w:ascii="Frutiger" w:hAnsi="Frutige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Placements </w:t>
                            </w:r>
                            <w:r w:rsidRPr="005D2AF8">
                              <w:rPr>
                                <w:rFonts w:ascii="Frutiger" w:hAnsi="Frutige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(Not applicable to ST3s)</w:t>
                            </w:r>
                          </w:p>
                          <w:p w14:paraId="3D9493D2" w14:textId="77777777" w:rsidR="00652B53" w:rsidRPr="005D2AF8" w:rsidRDefault="00652B53" w:rsidP="005D2AF8">
                            <w:pPr>
                              <w:pStyle w:val="Body1"/>
                              <w:spacing w:after="0" w:line="240" w:lineRule="auto"/>
                              <w:rPr>
                                <w:rFonts w:ascii="Frutiger" w:hAnsi="Frutige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409ED02" w14:textId="77777777" w:rsidR="005D2AF8" w:rsidRDefault="005D2AF8" w:rsidP="005D2AF8">
                            <w:pPr>
                              <w:pStyle w:val="Body1"/>
                              <w:spacing w:after="0" w:line="240" w:lineRule="auto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During the Pandemic you have probably lost logbook experience, and we need to plan how to remedy this. Please complete the grid below.</w:t>
                            </w:r>
                          </w:p>
                          <w:p w14:paraId="0BD60C51" w14:textId="77777777" w:rsidR="005D2AF8" w:rsidRDefault="005D2AF8" w:rsidP="005D2AF8">
                            <w:pPr>
                              <w:pStyle w:val="Body1"/>
                              <w:spacing w:after="0" w:line="240" w:lineRule="auto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046"/>
                              <w:gridCol w:w="1418"/>
                            </w:tblGrid>
                            <w:tr w:rsidR="00A16CE4" w:rsidRPr="00A16CE4" w14:paraId="5337F28E" w14:textId="17A27974" w:rsidTr="00BA1375">
                              <w:tc>
                                <w:tcPr>
                                  <w:tcW w:w="8046" w:type="dxa"/>
                                </w:tcPr>
                                <w:p w14:paraId="7111CED0" w14:textId="57B502A2" w:rsidR="00A16CE4" w:rsidRPr="00A16CE4" w:rsidRDefault="00BA1375" w:rsidP="00BA1375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 xml:space="preserve">Please use the </w:t>
                                  </w:r>
                                  <w:proofErr w:type="spellStart"/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elogbook</w:t>
                                  </w:r>
                                  <w:proofErr w:type="spellEnd"/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 xml:space="preserve"> to insert the total number of operations you have been involved (include A) in since March 2020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F1A1508" w14:textId="77777777" w:rsidR="00A16CE4" w:rsidRPr="00A16CE4" w:rsidRDefault="00A16CE4" w:rsidP="008D0E8D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1375" w:rsidRPr="00A16CE4" w14:paraId="3481A129" w14:textId="77777777" w:rsidTr="00BA1375">
                              <w:tc>
                                <w:tcPr>
                                  <w:tcW w:w="8046" w:type="dxa"/>
                                </w:tcPr>
                                <w:p w14:paraId="5F08AE01" w14:textId="6E22947D" w:rsidR="00BA1375" w:rsidRPr="00A16CE4" w:rsidRDefault="00BA1375" w:rsidP="00BA1375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 w:rsidRPr="00A16CE4"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 xml:space="preserve">Please use the </w:t>
                                  </w:r>
                                  <w:proofErr w:type="spellStart"/>
                                  <w:r w:rsidRPr="00A16CE4"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elogbook</w:t>
                                  </w:r>
                                  <w:proofErr w:type="spellEnd"/>
                                  <w:r w:rsidRPr="00A16CE4"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insert</w:t>
                                  </w:r>
                                  <w:r w:rsidRPr="00A16CE4"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 xml:space="preserve"> the total number </w:t>
                                  </w: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you have done (</w:t>
                                  </w:r>
                                  <w:r w:rsidRPr="00A16CE4"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P/STU/STS/T</w:t>
                                  </w: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A16CE4"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 xml:space="preserve"> operations</w:t>
                                  </w: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 xml:space="preserve"> you have done since March 2020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B083261" w14:textId="77777777" w:rsidR="00BA1375" w:rsidRPr="00A16CE4" w:rsidRDefault="00BA1375" w:rsidP="008D0E8D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E28D49" w14:textId="77777777" w:rsidR="00A16CE4" w:rsidRDefault="00A16CE4" w:rsidP="005D2AF8">
                            <w:pPr>
                              <w:pStyle w:val="Body1"/>
                              <w:spacing w:after="0" w:line="240" w:lineRule="auto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2DA347CF" w14:textId="1A8361F2" w:rsidR="005D2AF8" w:rsidRDefault="005D2AF8" w:rsidP="005D2AF8">
                            <w:pPr>
                              <w:pStyle w:val="Body1"/>
                              <w:spacing w:after="0" w:line="240" w:lineRule="auto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If you are </w:t>
                            </w:r>
                            <w:r w:rsidRPr="00652B53">
                              <w:rPr>
                                <w:rFonts w:ascii="Frutiger" w:hAnsi="Frutiger"/>
                                <w:sz w:val="24"/>
                                <w:szCs w:val="24"/>
                                <w:u w:val="single"/>
                              </w:rPr>
                              <w:t>ST7 or 8</w:t>
                            </w: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 and there is a shortfall re</w:t>
                            </w:r>
                            <w:r w:rsidR="00652B53"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 JCST Logbook </w:t>
                            </w:r>
                            <w:r w:rsidR="00652B53"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requirements</w:t>
                            </w: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 then please write a </w:t>
                            </w:r>
                            <w:r w:rsidRPr="00652B53">
                              <w:rPr>
                                <w:rFonts w:ascii="Frutiger" w:hAnsi="Frutige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separate email </w:t>
                            </w: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to the TPDs (cc</w:t>
                            </w:r>
                            <w:r w:rsidR="00652B53"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 all of them please) for urgent action.</w:t>
                            </w:r>
                          </w:p>
                          <w:p w14:paraId="6C069581" w14:textId="77777777" w:rsidR="005D2AF8" w:rsidRDefault="005D2AF8" w:rsidP="005D2AF8">
                            <w:pPr>
                              <w:pStyle w:val="Body1"/>
                              <w:spacing w:after="0" w:line="240" w:lineRule="auto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63BF1BE5" w14:textId="630B504C" w:rsidR="005D2AF8" w:rsidRDefault="005D2AF8" w:rsidP="005D2AF8">
                            <w:pPr>
                              <w:pStyle w:val="Body1"/>
                              <w:spacing w:after="0" w:line="240" w:lineRule="auto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If you are </w:t>
                            </w:r>
                            <w:r w:rsidRPr="00652B53">
                              <w:rPr>
                                <w:rFonts w:ascii="Frutiger" w:hAnsi="Frutiger"/>
                                <w:sz w:val="24"/>
                                <w:szCs w:val="24"/>
                                <w:u w:val="single"/>
                              </w:rPr>
                              <w:t>ST4-6</w:t>
                            </w: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 then there is time, and you may already “have a plan” regards catching up</w:t>
                            </w:r>
                            <w:r w:rsidR="00652B53"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559"/>
                              <w:gridCol w:w="1418"/>
                              <w:gridCol w:w="4507"/>
                            </w:tblGrid>
                            <w:tr w:rsidR="005D2AF8" w14:paraId="25C14342" w14:textId="77777777" w:rsidTr="00BA1375">
                              <w:tc>
                                <w:tcPr>
                                  <w:tcW w:w="1980" w:type="dxa"/>
                                </w:tcPr>
                                <w:p w14:paraId="359E18E7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00BF09E" w14:textId="77777777" w:rsidR="00652B53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Specialty</w:t>
                                  </w:r>
                                </w:p>
                                <w:p w14:paraId="0D2E214D" w14:textId="3B7DB16A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&amp; Trust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DC0301C" w14:textId="219D2D3D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Logbook Target achieved?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14:paraId="1102714D" w14:textId="4DE4F156" w:rsidR="005D2AF8" w:rsidRDefault="005D2AF8" w:rsidP="00A16CE4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 xml:space="preserve">Plan </w:t>
                                  </w:r>
                                  <w:r w:rsidR="00A16CE4">
                                    <w:rPr>
                                      <w:rFonts w:ascii="Frutiger" w:hAnsi="Frutiger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A16CE4" w:rsidRPr="00A16CE4">
                                    <w:rPr>
                                      <w:rFonts w:ascii="Frutiger" w:hAnsi="Frutiger"/>
                                      <w:sz w:val="16"/>
                                      <w:szCs w:val="16"/>
                                    </w:rPr>
                                    <w:t>e.g. No elective lists due to COVID cancellations of list so no TH</w:t>
                                  </w:r>
                                  <w:r w:rsidR="00A16CE4">
                                    <w:rPr>
                                      <w:rFonts w:ascii="Frutiger" w:hAnsi="Frutiger"/>
                                      <w:sz w:val="16"/>
                                      <w:szCs w:val="16"/>
                                    </w:rPr>
                                    <w:t xml:space="preserve">R/TKR achieved in this period. </w:t>
                                  </w:r>
                                  <w:r w:rsidR="00A16CE4" w:rsidRPr="00A16CE4">
                                    <w:rPr>
                                      <w:rFonts w:ascii="Frutiger" w:hAnsi="Frutiger"/>
                                      <w:sz w:val="16"/>
                                      <w:szCs w:val="16"/>
                                    </w:rPr>
                                    <w:t xml:space="preserve">Plan = Need repeat placement in </w:t>
                                  </w:r>
                                  <w:proofErr w:type="spellStart"/>
                                  <w:r w:rsidR="00A16CE4" w:rsidRPr="00A16CE4">
                                    <w:rPr>
                                      <w:rFonts w:ascii="Frutiger" w:hAnsi="Frutiger"/>
                                      <w:sz w:val="16"/>
                                      <w:szCs w:val="16"/>
                                    </w:rPr>
                                    <w:t>arthroplasty</w:t>
                                  </w:r>
                                  <w:proofErr w:type="spellEnd"/>
                                  <w:r w:rsidR="00A16CE4" w:rsidRPr="00A16CE4">
                                    <w:rPr>
                                      <w:rFonts w:ascii="Frutiger" w:hAnsi="Frutiger"/>
                                      <w:sz w:val="16"/>
                                      <w:szCs w:val="16"/>
                                    </w:rPr>
                                    <w:t xml:space="preserve"> required</w:t>
                                  </w:r>
                                  <w:r w:rsidR="00A16CE4">
                                    <w:rPr>
                                      <w:rFonts w:ascii="Frutiger" w:hAnsi="Frutiger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D2AF8" w14:paraId="5098AB15" w14:textId="77777777" w:rsidTr="00BA1375">
                              <w:tc>
                                <w:tcPr>
                                  <w:tcW w:w="1980" w:type="dxa"/>
                                </w:tcPr>
                                <w:p w14:paraId="023DFBDE" w14:textId="466FB2F9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Oct 19-Apr 20</w:t>
                                  </w:r>
                                </w:p>
                                <w:p w14:paraId="0D559E08" w14:textId="77777777" w:rsidR="00652B53" w:rsidRDefault="00652B53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5CB60E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F432AA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9487463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BA5AF2B" w14:textId="77777777" w:rsidR="005D2AF8" w:rsidRDefault="005D2AF8" w:rsidP="005D2AF8">
                                  <w:pPr>
                                    <w:pStyle w:val="Body1"/>
                                    <w:jc w:val="center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14:paraId="6E3DB6BF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2AF8" w14:paraId="3735D5D7" w14:textId="77777777" w:rsidTr="00BA1375">
                              <w:tc>
                                <w:tcPr>
                                  <w:tcW w:w="1980" w:type="dxa"/>
                                </w:tcPr>
                                <w:p w14:paraId="0BE81B79" w14:textId="017C0FD8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Apr 20-Oct 20</w:t>
                                  </w:r>
                                </w:p>
                                <w:p w14:paraId="11B79FEB" w14:textId="77777777" w:rsidR="00652B53" w:rsidRDefault="00652B53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9F06AC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72B870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61A8577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27F0BD6" w14:textId="77777777" w:rsidR="005D2AF8" w:rsidRDefault="005D2AF8" w:rsidP="005D2AF8">
                                  <w:pPr>
                                    <w:pStyle w:val="Body1"/>
                                    <w:jc w:val="center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14:paraId="7EF5CFE7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2AF8" w14:paraId="7E0073D0" w14:textId="77777777" w:rsidTr="00BA1375">
                              <w:tc>
                                <w:tcPr>
                                  <w:tcW w:w="1980" w:type="dxa"/>
                                </w:tcPr>
                                <w:p w14:paraId="27597BF0" w14:textId="2FEF9FAF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Oct 20-Apr</w:t>
                                  </w:r>
                                  <w:r w:rsidR="00652B53"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14:paraId="3658678B" w14:textId="77777777" w:rsidR="00652B53" w:rsidRDefault="00652B53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6C86CF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F47011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27C19C2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DF522A9" w14:textId="77777777" w:rsidR="005D2AF8" w:rsidRDefault="005D2AF8" w:rsidP="005D2AF8">
                                  <w:pPr>
                                    <w:pStyle w:val="Body1"/>
                                    <w:jc w:val="center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14:paraId="603F788C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2AF8" w14:paraId="25CE8BF9" w14:textId="77777777" w:rsidTr="00BA1375">
                              <w:tc>
                                <w:tcPr>
                                  <w:tcW w:w="1980" w:type="dxa"/>
                                </w:tcPr>
                                <w:p w14:paraId="7267F469" w14:textId="70447226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Apr 21-Oct 21</w:t>
                                  </w:r>
                                </w:p>
                                <w:p w14:paraId="3D6FF77E" w14:textId="77777777" w:rsidR="00652B53" w:rsidRDefault="00652B53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D0D813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18581C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5F8D64E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64247A7" w14:textId="77777777" w:rsidR="005D2AF8" w:rsidRDefault="005D2AF8" w:rsidP="005D2AF8">
                                  <w:pPr>
                                    <w:pStyle w:val="Body1"/>
                                    <w:jc w:val="center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14:paraId="77C398EC" w14:textId="77777777" w:rsidR="005D2AF8" w:rsidRDefault="005D2AF8" w:rsidP="005D2AF8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4C8B67" w14:textId="675EC3B4" w:rsidR="005D2AF8" w:rsidRDefault="005D2A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5pt;margin-top:14.75pt;width:48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">
                <v:textbox style="mso-fit-shape-to-text:t">
                  <w:txbxContent>
                    <w:p w14:paraId="7C026C84" w14:textId="7EE335EF" w:rsidR="005D2AF8" w:rsidRDefault="005D2AF8" w:rsidP="005D2AF8">
                      <w:pPr>
                        <w:pStyle w:val="Body1"/>
                        <w:spacing w:after="0" w:line="240" w:lineRule="auto"/>
                        <w:rPr>
                          <w:rFonts w:ascii="Frutiger" w:hAnsi="Frutiger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D2AF8">
                        <w:rPr>
                          <w:rFonts w:ascii="Frutiger" w:hAnsi="Frutiger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 COVID </w:t>
                      </w:r>
                      <w:r w:rsidR="00305659">
                        <w:rPr>
                          <w:rFonts w:ascii="Frutiger" w:hAnsi="Frutiger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Placements </w:t>
                      </w:r>
                      <w:r w:rsidRPr="005D2AF8">
                        <w:rPr>
                          <w:rFonts w:ascii="Frutiger" w:hAnsi="Frutiger"/>
                          <w:b/>
                          <w:bCs/>
                          <w:sz w:val="24"/>
                          <w:szCs w:val="24"/>
                          <w:u w:val="single"/>
                        </w:rPr>
                        <w:t>(Not applicable to ST3s)</w:t>
                      </w:r>
                    </w:p>
                    <w:p w14:paraId="3D9493D2" w14:textId="77777777" w:rsidR="00652B53" w:rsidRPr="005D2AF8" w:rsidRDefault="00652B53" w:rsidP="005D2AF8">
                      <w:pPr>
                        <w:pStyle w:val="Body1"/>
                        <w:spacing w:after="0" w:line="240" w:lineRule="auto"/>
                        <w:rPr>
                          <w:rFonts w:ascii="Frutiger" w:hAnsi="Frutiger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409ED02" w14:textId="77777777" w:rsidR="005D2AF8" w:rsidRDefault="005D2AF8" w:rsidP="005D2AF8">
                      <w:pPr>
                        <w:pStyle w:val="Body1"/>
                        <w:spacing w:after="0" w:line="240" w:lineRule="auto"/>
                        <w:rPr>
                          <w:rFonts w:ascii="Frutiger" w:hAnsi="Frutiger"/>
                          <w:sz w:val="24"/>
                          <w:szCs w:val="24"/>
                        </w:rPr>
                      </w:pPr>
                      <w:r>
                        <w:rPr>
                          <w:rFonts w:ascii="Frutiger" w:hAnsi="Frutiger"/>
                          <w:sz w:val="24"/>
                          <w:szCs w:val="24"/>
                        </w:rPr>
                        <w:t>During the Pandemic you have probably lost logbook experience, and we need to plan how to remedy this. Please complete the grid below.</w:t>
                      </w:r>
                    </w:p>
                    <w:p w14:paraId="0BD60C51" w14:textId="77777777" w:rsidR="005D2AF8" w:rsidRDefault="005D2AF8" w:rsidP="005D2AF8">
                      <w:pPr>
                        <w:pStyle w:val="Body1"/>
                        <w:spacing w:after="0" w:line="240" w:lineRule="auto"/>
                        <w:rPr>
                          <w:rFonts w:ascii="Frutiger" w:hAnsi="Frutiger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046"/>
                        <w:gridCol w:w="1418"/>
                      </w:tblGrid>
                      <w:tr w:rsidR="00A16CE4" w:rsidRPr="00A16CE4" w14:paraId="5337F28E" w14:textId="17A27974" w:rsidTr="00BA1375">
                        <w:tc>
                          <w:tcPr>
                            <w:tcW w:w="8046" w:type="dxa"/>
                          </w:tcPr>
                          <w:p w14:paraId="7111CED0" w14:textId="57B502A2" w:rsidR="00A16CE4" w:rsidRPr="00A16CE4" w:rsidRDefault="00BA1375" w:rsidP="00BA1375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Please use the </w:t>
                            </w:r>
                            <w:proofErr w:type="spellStart"/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elogbook</w:t>
                            </w:r>
                            <w:proofErr w:type="spellEnd"/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 to insert the total number of operations you have been involved (include A) in since March 2020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F1A1508" w14:textId="77777777" w:rsidR="00A16CE4" w:rsidRPr="00A16CE4" w:rsidRDefault="00A16CE4" w:rsidP="008D0E8D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1375" w:rsidRPr="00A16CE4" w14:paraId="3481A129" w14:textId="77777777" w:rsidTr="00BA1375">
                        <w:tc>
                          <w:tcPr>
                            <w:tcW w:w="8046" w:type="dxa"/>
                          </w:tcPr>
                          <w:p w14:paraId="5F08AE01" w14:textId="6E22947D" w:rsidR="00BA1375" w:rsidRPr="00A16CE4" w:rsidRDefault="00BA1375" w:rsidP="00BA1375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 w:rsidRPr="00A16CE4"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Please use the </w:t>
                            </w:r>
                            <w:proofErr w:type="spellStart"/>
                            <w:r w:rsidRPr="00A16CE4"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elogbook</w:t>
                            </w:r>
                            <w:proofErr w:type="spellEnd"/>
                            <w:r w:rsidRPr="00A16CE4"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insert</w:t>
                            </w:r>
                            <w:r w:rsidRPr="00A16CE4"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 the total number </w:t>
                            </w: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you have done (</w:t>
                            </w:r>
                            <w:r w:rsidRPr="00A16CE4"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P/STU/STS/T</w:t>
                            </w: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)</w:t>
                            </w:r>
                            <w:r w:rsidRPr="00A16CE4"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 operations</w:t>
                            </w: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 you have done since March 2020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B083261" w14:textId="77777777" w:rsidR="00BA1375" w:rsidRPr="00A16CE4" w:rsidRDefault="00BA1375" w:rsidP="008D0E8D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EE28D49" w14:textId="77777777" w:rsidR="00A16CE4" w:rsidRDefault="00A16CE4" w:rsidP="005D2AF8">
                      <w:pPr>
                        <w:pStyle w:val="Body1"/>
                        <w:spacing w:after="0" w:line="240" w:lineRule="auto"/>
                        <w:rPr>
                          <w:rFonts w:ascii="Frutiger" w:hAnsi="Frutiger"/>
                          <w:sz w:val="24"/>
                          <w:szCs w:val="24"/>
                        </w:rPr>
                      </w:pPr>
                    </w:p>
                    <w:p w14:paraId="2DA347CF" w14:textId="1A8361F2" w:rsidR="005D2AF8" w:rsidRDefault="005D2AF8" w:rsidP="005D2AF8">
                      <w:pPr>
                        <w:pStyle w:val="Body1"/>
                        <w:spacing w:after="0" w:line="240" w:lineRule="auto"/>
                        <w:rPr>
                          <w:rFonts w:ascii="Frutiger" w:hAnsi="Frutiger"/>
                          <w:sz w:val="24"/>
                          <w:szCs w:val="24"/>
                        </w:rPr>
                      </w:pPr>
                      <w:r>
                        <w:rPr>
                          <w:rFonts w:ascii="Frutiger" w:hAnsi="Frutiger"/>
                          <w:sz w:val="24"/>
                          <w:szCs w:val="24"/>
                        </w:rPr>
                        <w:t xml:space="preserve">If you are </w:t>
                      </w:r>
                      <w:r w:rsidRPr="00652B53">
                        <w:rPr>
                          <w:rFonts w:ascii="Frutiger" w:hAnsi="Frutiger"/>
                          <w:sz w:val="24"/>
                          <w:szCs w:val="24"/>
                          <w:u w:val="single"/>
                        </w:rPr>
                        <w:t>ST7 or 8</w:t>
                      </w:r>
                      <w:r>
                        <w:rPr>
                          <w:rFonts w:ascii="Frutiger" w:hAnsi="Frutiger"/>
                          <w:sz w:val="24"/>
                          <w:szCs w:val="24"/>
                        </w:rPr>
                        <w:t xml:space="preserve"> and there is a shortfall re</w:t>
                      </w:r>
                      <w:r w:rsidR="00652B53">
                        <w:rPr>
                          <w:rFonts w:ascii="Frutiger" w:hAnsi="Frutiger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Frutiger" w:hAnsi="Frutiger"/>
                          <w:sz w:val="24"/>
                          <w:szCs w:val="24"/>
                        </w:rPr>
                        <w:t xml:space="preserve"> JCST Logbook </w:t>
                      </w:r>
                      <w:r w:rsidR="00652B53">
                        <w:rPr>
                          <w:rFonts w:ascii="Frutiger" w:hAnsi="Frutiger"/>
                          <w:sz w:val="24"/>
                          <w:szCs w:val="24"/>
                        </w:rPr>
                        <w:t>requirements</w:t>
                      </w:r>
                      <w:r>
                        <w:rPr>
                          <w:rFonts w:ascii="Frutiger" w:hAnsi="Frutiger"/>
                          <w:sz w:val="24"/>
                          <w:szCs w:val="24"/>
                        </w:rPr>
                        <w:t xml:space="preserve"> then please write a </w:t>
                      </w:r>
                      <w:r w:rsidRPr="00652B53">
                        <w:rPr>
                          <w:rFonts w:ascii="Frutiger" w:hAnsi="Frutiger"/>
                          <w:i/>
                          <w:iCs/>
                          <w:sz w:val="24"/>
                          <w:szCs w:val="24"/>
                        </w:rPr>
                        <w:t xml:space="preserve">separate email </w:t>
                      </w:r>
                      <w:r>
                        <w:rPr>
                          <w:rFonts w:ascii="Frutiger" w:hAnsi="Frutiger"/>
                          <w:sz w:val="24"/>
                          <w:szCs w:val="24"/>
                        </w:rPr>
                        <w:t>to the TPDs (cc</w:t>
                      </w:r>
                      <w:r w:rsidR="00652B53">
                        <w:rPr>
                          <w:rFonts w:ascii="Frutiger" w:hAnsi="Frutiger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Frutiger" w:hAnsi="Frutiger"/>
                          <w:sz w:val="24"/>
                          <w:szCs w:val="24"/>
                        </w:rPr>
                        <w:t xml:space="preserve"> all of them please) for urgent action.</w:t>
                      </w:r>
                    </w:p>
                    <w:p w14:paraId="6C069581" w14:textId="77777777" w:rsidR="005D2AF8" w:rsidRDefault="005D2AF8" w:rsidP="005D2AF8">
                      <w:pPr>
                        <w:pStyle w:val="Body1"/>
                        <w:spacing w:after="0" w:line="240" w:lineRule="auto"/>
                        <w:rPr>
                          <w:rFonts w:ascii="Frutiger" w:hAnsi="Frutiger"/>
                          <w:sz w:val="24"/>
                          <w:szCs w:val="24"/>
                        </w:rPr>
                      </w:pPr>
                    </w:p>
                    <w:p w14:paraId="63BF1BE5" w14:textId="630B504C" w:rsidR="005D2AF8" w:rsidRDefault="005D2AF8" w:rsidP="005D2AF8">
                      <w:pPr>
                        <w:pStyle w:val="Body1"/>
                        <w:spacing w:after="0" w:line="240" w:lineRule="auto"/>
                        <w:rPr>
                          <w:rFonts w:ascii="Frutiger" w:hAnsi="Frutiger"/>
                          <w:sz w:val="24"/>
                          <w:szCs w:val="24"/>
                        </w:rPr>
                      </w:pPr>
                      <w:r>
                        <w:rPr>
                          <w:rFonts w:ascii="Frutiger" w:hAnsi="Frutiger"/>
                          <w:sz w:val="24"/>
                          <w:szCs w:val="24"/>
                        </w:rPr>
                        <w:t xml:space="preserve">If you are </w:t>
                      </w:r>
                      <w:r w:rsidRPr="00652B53">
                        <w:rPr>
                          <w:rFonts w:ascii="Frutiger" w:hAnsi="Frutiger"/>
                          <w:sz w:val="24"/>
                          <w:szCs w:val="24"/>
                          <w:u w:val="single"/>
                        </w:rPr>
                        <w:t>ST4-6</w:t>
                      </w:r>
                      <w:r>
                        <w:rPr>
                          <w:rFonts w:ascii="Frutiger" w:hAnsi="Frutiger"/>
                          <w:sz w:val="24"/>
                          <w:szCs w:val="24"/>
                        </w:rPr>
                        <w:t xml:space="preserve"> then there is time, and you may already “have a plan” regards catching up</w:t>
                      </w:r>
                      <w:r w:rsidR="00652B53">
                        <w:rPr>
                          <w:rFonts w:ascii="Frutiger" w:hAnsi="Frutiger"/>
                          <w:sz w:val="24"/>
                          <w:szCs w:val="24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559"/>
                        <w:gridCol w:w="1418"/>
                        <w:gridCol w:w="4507"/>
                      </w:tblGrid>
                      <w:tr w:rsidR="005D2AF8" w14:paraId="25C14342" w14:textId="77777777" w:rsidTr="00BA1375">
                        <w:tc>
                          <w:tcPr>
                            <w:tcW w:w="1980" w:type="dxa"/>
                          </w:tcPr>
                          <w:p w14:paraId="359E18E7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00BF09E" w14:textId="77777777" w:rsidR="00652B53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Specialty</w:t>
                            </w:r>
                          </w:p>
                          <w:p w14:paraId="0D2E214D" w14:textId="3B7DB16A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&amp; Trust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DC0301C" w14:textId="219D2D3D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Logbook Target achieved?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14:paraId="1102714D" w14:textId="4DE4F156" w:rsidR="005D2AF8" w:rsidRDefault="005D2AF8" w:rsidP="00A16CE4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Plan </w:t>
                            </w:r>
                            <w:r w:rsidR="00A16CE4">
                              <w:rPr>
                                <w:rFonts w:ascii="Frutiger" w:hAnsi="Frutiger"/>
                                <w:sz w:val="16"/>
                                <w:szCs w:val="16"/>
                              </w:rPr>
                              <w:t>(</w:t>
                            </w:r>
                            <w:r w:rsidR="00A16CE4" w:rsidRPr="00A16CE4">
                              <w:rPr>
                                <w:rFonts w:ascii="Frutiger" w:hAnsi="Frutiger"/>
                                <w:sz w:val="16"/>
                                <w:szCs w:val="16"/>
                              </w:rPr>
                              <w:t>e.g. No elective lists due to COVID cancellations of list so no TH</w:t>
                            </w:r>
                            <w:r w:rsidR="00A16CE4">
                              <w:rPr>
                                <w:rFonts w:ascii="Frutiger" w:hAnsi="Frutiger"/>
                                <w:sz w:val="16"/>
                                <w:szCs w:val="16"/>
                              </w:rPr>
                              <w:t xml:space="preserve">R/TKR achieved in this period. </w:t>
                            </w:r>
                            <w:r w:rsidR="00A16CE4" w:rsidRPr="00A16CE4">
                              <w:rPr>
                                <w:rFonts w:ascii="Frutiger" w:hAnsi="Frutiger"/>
                                <w:sz w:val="16"/>
                                <w:szCs w:val="16"/>
                              </w:rPr>
                              <w:t xml:space="preserve">Plan = Need repeat placement in </w:t>
                            </w:r>
                            <w:proofErr w:type="spellStart"/>
                            <w:r w:rsidR="00A16CE4" w:rsidRPr="00A16CE4">
                              <w:rPr>
                                <w:rFonts w:ascii="Frutiger" w:hAnsi="Frutiger"/>
                                <w:sz w:val="16"/>
                                <w:szCs w:val="16"/>
                              </w:rPr>
                              <w:t>arthroplasty</w:t>
                            </w:r>
                            <w:proofErr w:type="spellEnd"/>
                            <w:r w:rsidR="00A16CE4" w:rsidRPr="00A16CE4">
                              <w:rPr>
                                <w:rFonts w:ascii="Frutiger" w:hAnsi="Frutiger"/>
                                <w:sz w:val="16"/>
                                <w:szCs w:val="16"/>
                              </w:rPr>
                              <w:t xml:space="preserve"> required</w:t>
                            </w:r>
                            <w:r w:rsidR="00A16CE4">
                              <w:rPr>
                                <w:rFonts w:ascii="Frutiger" w:hAnsi="Frutiger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5D2AF8" w14:paraId="5098AB15" w14:textId="77777777" w:rsidTr="00BA1375">
                        <w:tc>
                          <w:tcPr>
                            <w:tcW w:w="1980" w:type="dxa"/>
                          </w:tcPr>
                          <w:p w14:paraId="023DFBDE" w14:textId="466FB2F9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Oct 19-Apr 20</w:t>
                            </w:r>
                          </w:p>
                          <w:p w14:paraId="0D559E08" w14:textId="77777777" w:rsidR="00652B53" w:rsidRDefault="00652B53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615CB60E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1EF432AA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9487463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BA5AF2B" w14:textId="77777777" w:rsidR="005D2AF8" w:rsidRDefault="005D2AF8" w:rsidP="005D2AF8">
                            <w:pPr>
                              <w:pStyle w:val="Body1"/>
                              <w:jc w:val="center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14:paraId="6E3DB6BF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2AF8" w14:paraId="3735D5D7" w14:textId="77777777" w:rsidTr="00BA1375">
                        <w:tc>
                          <w:tcPr>
                            <w:tcW w:w="1980" w:type="dxa"/>
                          </w:tcPr>
                          <w:p w14:paraId="0BE81B79" w14:textId="017C0FD8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Apr 20-Oct 20</w:t>
                            </w:r>
                          </w:p>
                          <w:p w14:paraId="11B79FEB" w14:textId="77777777" w:rsidR="00652B53" w:rsidRDefault="00652B53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559F06AC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6272B870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61A8577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27F0BD6" w14:textId="77777777" w:rsidR="005D2AF8" w:rsidRDefault="005D2AF8" w:rsidP="005D2AF8">
                            <w:pPr>
                              <w:pStyle w:val="Body1"/>
                              <w:jc w:val="center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14:paraId="7EF5CFE7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2AF8" w14:paraId="7E0073D0" w14:textId="77777777" w:rsidTr="00BA1375">
                        <w:tc>
                          <w:tcPr>
                            <w:tcW w:w="1980" w:type="dxa"/>
                          </w:tcPr>
                          <w:p w14:paraId="27597BF0" w14:textId="2FEF9FAF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Oct 20-Apr</w:t>
                            </w:r>
                            <w:r w:rsidR="00652B53"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3658678B" w14:textId="77777777" w:rsidR="00652B53" w:rsidRDefault="00652B53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536C86CF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2EF47011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27C19C2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DF522A9" w14:textId="77777777" w:rsidR="005D2AF8" w:rsidRDefault="005D2AF8" w:rsidP="005D2AF8">
                            <w:pPr>
                              <w:pStyle w:val="Body1"/>
                              <w:jc w:val="center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14:paraId="603F788C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2AF8" w14:paraId="25CE8BF9" w14:textId="77777777" w:rsidTr="00BA1375">
                        <w:tc>
                          <w:tcPr>
                            <w:tcW w:w="1980" w:type="dxa"/>
                          </w:tcPr>
                          <w:p w14:paraId="7267F469" w14:textId="70447226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Apr 21-Oct 21</w:t>
                            </w:r>
                          </w:p>
                          <w:p w14:paraId="3D6FF77E" w14:textId="77777777" w:rsidR="00652B53" w:rsidRDefault="00652B53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17D0D813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1918581C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5F8D64E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64247A7" w14:textId="77777777" w:rsidR="005D2AF8" w:rsidRDefault="005D2AF8" w:rsidP="005D2AF8">
                            <w:pPr>
                              <w:pStyle w:val="Body1"/>
                              <w:jc w:val="center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14:paraId="77C398EC" w14:textId="77777777" w:rsidR="005D2AF8" w:rsidRDefault="005D2AF8" w:rsidP="005D2AF8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84C8B67" w14:textId="675EC3B4" w:rsidR="005D2AF8" w:rsidRDefault="005D2AF8"/>
                  </w:txbxContent>
                </v:textbox>
                <w10:wrap type="square"/>
              </v:shape>
            </w:pict>
          </mc:Fallback>
        </mc:AlternateContent>
      </w:r>
    </w:p>
    <w:p w14:paraId="46A36AA3" w14:textId="77777777" w:rsidR="00652B53" w:rsidRPr="00652B53" w:rsidRDefault="00652B53" w:rsidP="00652B53">
      <w:pPr>
        <w:spacing w:before="1"/>
        <w:ind w:right="110"/>
        <w:jc w:val="both"/>
        <w:rPr>
          <w:b/>
          <w:bCs/>
          <w:spacing w:val="13"/>
          <w:sz w:val="28"/>
          <w:szCs w:val="28"/>
        </w:rPr>
      </w:pPr>
      <w:r w:rsidRPr="00652B53">
        <w:rPr>
          <w:b/>
          <w:bCs/>
          <w:spacing w:val="13"/>
          <w:sz w:val="28"/>
          <w:szCs w:val="28"/>
        </w:rPr>
        <w:t>Signed:</w:t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  <w:t>Date:</w:t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  <w:t>Print Name:</w:t>
      </w:r>
    </w:p>
    <w:p w14:paraId="01F3E576" w14:textId="77777777" w:rsidR="00305659" w:rsidRPr="005D2AF8" w:rsidRDefault="00305659" w:rsidP="00305659">
      <w:pPr>
        <w:overflowPunct/>
        <w:autoSpaceDE/>
        <w:autoSpaceDN/>
        <w:adjustRightInd/>
        <w:spacing w:after="200" w:line="276" w:lineRule="auto"/>
        <w:rPr>
          <w:spacing w:val="13"/>
          <w:sz w:val="28"/>
          <w:szCs w:val="28"/>
        </w:rPr>
      </w:pPr>
      <w:r w:rsidRPr="005D2AF8">
        <w:rPr>
          <w:noProof/>
          <w:spacing w:val="-1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4EE050" wp14:editId="5EAC6ECC">
                <wp:simplePos x="0" y="0"/>
                <wp:positionH relativeFrom="column">
                  <wp:posOffset>-57150</wp:posOffset>
                </wp:positionH>
                <wp:positionV relativeFrom="paragraph">
                  <wp:posOffset>187325</wp:posOffset>
                </wp:positionV>
                <wp:extent cx="6343650" cy="1404620"/>
                <wp:effectExtent l="0" t="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38AC" w14:textId="113330A7" w:rsidR="00305659" w:rsidRDefault="00305659" w:rsidP="00305659">
                            <w:pPr>
                              <w:pStyle w:val="Body1"/>
                              <w:spacing w:after="0" w:line="240" w:lineRule="auto"/>
                              <w:rPr>
                                <w:rFonts w:ascii="Frutiger" w:hAnsi="Frutige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 Missing Subspecialty Experience</w:t>
                            </w:r>
                            <w:r w:rsidRPr="005D2AF8">
                              <w:rPr>
                                <w:rFonts w:ascii="Frutiger" w:hAnsi="Frutige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(Not applicable to ST3</w:t>
                            </w:r>
                            <w:r>
                              <w:rPr>
                                <w:rFonts w:ascii="Frutiger" w:hAnsi="Frutige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/4</w:t>
                            </w:r>
                            <w:r w:rsidRPr="005D2AF8">
                              <w:rPr>
                                <w:rFonts w:ascii="Frutiger" w:hAnsi="Frutige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s)</w:t>
                            </w:r>
                          </w:p>
                          <w:p w14:paraId="6469E5E4" w14:textId="77777777" w:rsidR="00305659" w:rsidRPr="005D2AF8" w:rsidRDefault="00305659" w:rsidP="00305659">
                            <w:pPr>
                              <w:pStyle w:val="Body1"/>
                              <w:spacing w:after="0" w:line="240" w:lineRule="auto"/>
                              <w:rPr>
                                <w:rFonts w:ascii="Frutiger" w:hAnsi="Frutige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DA539A3" w14:textId="0C46BC31" w:rsidR="00305659" w:rsidRDefault="00305659" w:rsidP="00305659">
                            <w:pPr>
                              <w:pStyle w:val="Body1"/>
                              <w:spacing w:after="0" w:line="240" w:lineRule="auto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During the Pandemic you are ST5-6 then you have probably missed experience in at least one subspecialty. Please complete the grid below.</w:t>
                            </w:r>
                          </w:p>
                          <w:p w14:paraId="56A10BF0" w14:textId="77777777" w:rsidR="00305659" w:rsidRDefault="00305659" w:rsidP="00305659">
                            <w:pPr>
                              <w:pStyle w:val="Body1"/>
                              <w:spacing w:after="0" w:line="240" w:lineRule="auto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7520F239" w14:textId="49CD696C" w:rsidR="00305659" w:rsidRDefault="00877987" w:rsidP="00305659">
                            <w:pPr>
                              <w:pStyle w:val="Body1"/>
                              <w:spacing w:after="0" w:line="240" w:lineRule="auto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Current Year of Training: ST5 / ST6</w:t>
                            </w:r>
                          </w:p>
                          <w:p w14:paraId="0BF96806" w14:textId="77777777" w:rsidR="00305659" w:rsidRDefault="00305659" w:rsidP="00305659">
                            <w:pPr>
                              <w:pStyle w:val="Body1"/>
                              <w:spacing w:after="0" w:line="240" w:lineRule="auto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7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1"/>
                              <w:gridCol w:w="1249"/>
                              <w:gridCol w:w="1489"/>
                              <w:gridCol w:w="5040"/>
                            </w:tblGrid>
                            <w:tr w:rsidR="00877987" w14:paraId="0C4D4B7D" w14:textId="77777777" w:rsidTr="00877987">
                              <w:tc>
                                <w:tcPr>
                                  <w:tcW w:w="1980" w:type="dxa"/>
                                </w:tcPr>
                                <w:p w14:paraId="73121571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Specialty</w:t>
                                  </w:r>
                                </w:p>
                                <w:p w14:paraId="514B9667" w14:textId="17CD737C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&amp; Trust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A1876A2" w14:textId="685232CB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DE7DC66" w14:textId="24EEBD42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Further experience required?</w:t>
                                  </w:r>
                                </w:p>
                              </w:tc>
                              <w:tc>
                                <w:tcPr>
                                  <w:tcW w:w="5319" w:type="dxa"/>
                                </w:tcPr>
                                <w:p w14:paraId="02FF041C" w14:textId="18236745" w:rsidR="00877987" w:rsidRDefault="00877987" w:rsidP="00BA1375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 xml:space="preserve">Plan </w:t>
                                  </w:r>
                                  <w:r w:rsidR="00BA1375" w:rsidRPr="00A16CE4">
                                    <w:rPr>
                                      <w:rFonts w:ascii="Frutiger" w:hAnsi="Frutiger"/>
                                      <w:sz w:val="16"/>
                                      <w:szCs w:val="16"/>
                                    </w:rPr>
                                    <w:t xml:space="preserve">e.g. No elective </w:t>
                                  </w:r>
                                  <w:r w:rsidR="00BA1375">
                                    <w:rPr>
                                      <w:rFonts w:ascii="Frutiger" w:hAnsi="Frutiger"/>
                                      <w:sz w:val="16"/>
                                      <w:szCs w:val="16"/>
                                    </w:rPr>
                                    <w:t>foot and ankle lists so no osteotomies completed. Plan = need to repeat F+A to get osteotomy numbers.</w:t>
                                  </w:r>
                                </w:p>
                              </w:tc>
                            </w:tr>
                            <w:tr w:rsidR="00877987" w14:paraId="61C8805A" w14:textId="77777777" w:rsidTr="00877987">
                              <w:tc>
                                <w:tcPr>
                                  <w:tcW w:w="1980" w:type="dxa"/>
                                </w:tcPr>
                                <w:p w14:paraId="6A51283C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Paeds</w:t>
                                  </w:r>
                                </w:p>
                                <w:p w14:paraId="6E3E6ADD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D435F4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5AE8DA" w14:textId="6B969B64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09D67DE" w14:textId="5BD5D50B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A691D5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3577B0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4FAC4DC" w14:textId="77777777" w:rsidR="00877987" w:rsidRDefault="00877987" w:rsidP="00877987">
                                  <w:pPr>
                                    <w:pStyle w:val="Body1"/>
                                    <w:jc w:val="center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5319" w:type="dxa"/>
                                </w:tcPr>
                                <w:p w14:paraId="335F157F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7987" w14:paraId="15DEA8BB" w14:textId="77777777" w:rsidTr="00877987">
                              <w:tc>
                                <w:tcPr>
                                  <w:tcW w:w="1980" w:type="dxa"/>
                                </w:tcPr>
                                <w:p w14:paraId="4E8B0204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Spine</w:t>
                                  </w:r>
                                </w:p>
                                <w:p w14:paraId="3663B6A9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A2FEF3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455532" w14:textId="2A63543A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BDB7AFE" w14:textId="7BA3D593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0A2363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FC60E3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DEAD42" w14:textId="532F1F99" w:rsidR="00877987" w:rsidRDefault="00877987" w:rsidP="00877987">
                                  <w:pPr>
                                    <w:pStyle w:val="Body1"/>
                                    <w:jc w:val="center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5319" w:type="dxa"/>
                                </w:tcPr>
                                <w:p w14:paraId="03A96D9C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7987" w14:paraId="31656F21" w14:textId="77777777" w:rsidTr="00877987">
                              <w:tc>
                                <w:tcPr>
                                  <w:tcW w:w="1980" w:type="dxa"/>
                                </w:tcPr>
                                <w:p w14:paraId="5344F0E6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Shoulder</w:t>
                                  </w:r>
                                </w:p>
                                <w:p w14:paraId="16DA7D47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1E2C1B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F5FBE5" w14:textId="6B1B8DDC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35C9F40" w14:textId="19E2557A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C9AADB8" w14:textId="717A1AC5" w:rsidR="00877987" w:rsidRDefault="00877987" w:rsidP="00877987">
                                  <w:pPr>
                                    <w:pStyle w:val="Body1"/>
                                    <w:jc w:val="center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5319" w:type="dxa"/>
                                </w:tcPr>
                                <w:p w14:paraId="75073ABE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7987" w14:paraId="3FFAC340" w14:textId="77777777" w:rsidTr="00877987">
                              <w:tc>
                                <w:tcPr>
                                  <w:tcW w:w="1980" w:type="dxa"/>
                                </w:tcPr>
                                <w:p w14:paraId="55400853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F&amp;A</w:t>
                                  </w:r>
                                </w:p>
                                <w:p w14:paraId="61ABABD7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7A2A6E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3B2DAD" w14:textId="11EC40AF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A9F2629" w14:textId="69CD3A1C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87D160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7851F3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3C1C94E" w14:textId="77777777" w:rsidR="00877987" w:rsidRDefault="00877987" w:rsidP="00877987">
                                  <w:pPr>
                                    <w:pStyle w:val="Body1"/>
                                    <w:jc w:val="center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Y/N</w:t>
                                  </w:r>
                                </w:p>
                                <w:p w14:paraId="1A3687D9" w14:textId="51DC1942" w:rsidR="00877987" w:rsidRDefault="00877987" w:rsidP="00877987">
                                  <w:pPr>
                                    <w:pStyle w:val="Body1"/>
                                    <w:jc w:val="center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9" w:type="dxa"/>
                                </w:tcPr>
                                <w:p w14:paraId="39064110" w14:textId="4A8672FF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7987" w14:paraId="01072411" w14:textId="77777777" w:rsidTr="00877987">
                              <w:tc>
                                <w:tcPr>
                                  <w:tcW w:w="1980" w:type="dxa"/>
                                </w:tcPr>
                                <w:p w14:paraId="5A32FB15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Hand</w:t>
                                  </w:r>
                                </w:p>
                                <w:p w14:paraId="0974EAE6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0347DA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20C760" w14:textId="6564399E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30DDE10" w14:textId="5653EFBB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0CCE1F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4C71F3" w14:textId="77777777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8E2D031" w14:textId="77777777" w:rsidR="00877987" w:rsidRDefault="00877987" w:rsidP="00877987">
                                  <w:pPr>
                                    <w:pStyle w:val="Body1"/>
                                    <w:jc w:val="center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5319" w:type="dxa"/>
                                </w:tcPr>
                                <w:p w14:paraId="3059D32D" w14:textId="30B929D4" w:rsidR="00877987" w:rsidRDefault="00877987" w:rsidP="00877987">
                                  <w:pPr>
                                    <w:pStyle w:val="Body1"/>
                                    <w:rPr>
                                      <w:rFonts w:ascii="Frutiger" w:hAnsi="Frutig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FF54EE" w14:textId="77777777" w:rsidR="00305659" w:rsidRDefault="00305659" w:rsidP="003056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.5pt;margin-top:14.75pt;width:49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">
                <v:textbox style="mso-fit-shape-to-text:t">
                  <w:txbxContent>
                    <w:p w14:paraId="186B38AC" w14:textId="113330A7" w:rsidR="00305659" w:rsidRDefault="00305659" w:rsidP="00305659">
                      <w:pPr>
                        <w:pStyle w:val="Body1"/>
                        <w:spacing w:after="0" w:line="240" w:lineRule="auto"/>
                        <w:rPr>
                          <w:rFonts w:ascii="Frutiger" w:hAnsi="Frutiger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Frutiger" w:hAnsi="Frutiger"/>
                          <w:b/>
                          <w:bCs/>
                          <w:sz w:val="24"/>
                          <w:szCs w:val="24"/>
                          <w:u w:val="single"/>
                        </w:rPr>
                        <w:t>Re Missing Subspecialty Experience</w:t>
                      </w:r>
                      <w:r w:rsidRPr="005D2AF8">
                        <w:rPr>
                          <w:rFonts w:ascii="Frutiger" w:hAnsi="Frutiger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(Not applicable to ST3</w:t>
                      </w:r>
                      <w:r>
                        <w:rPr>
                          <w:rFonts w:ascii="Frutiger" w:hAnsi="Frutiger"/>
                          <w:b/>
                          <w:bCs/>
                          <w:sz w:val="24"/>
                          <w:szCs w:val="24"/>
                          <w:u w:val="single"/>
                        </w:rPr>
                        <w:t>/4</w:t>
                      </w:r>
                      <w:r w:rsidRPr="005D2AF8">
                        <w:rPr>
                          <w:rFonts w:ascii="Frutiger" w:hAnsi="Frutiger"/>
                          <w:b/>
                          <w:bCs/>
                          <w:sz w:val="24"/>
                          <w:szCs w:val="24"/>
                          <w:u w:val="single"/>
                        </w:rPr>
                        <w:t>s)</w:t>
                      </w:r>
                    </w:p>
                    <w:p w14:paraId="6469E5E4" w14:textId="77777777" w:rsidR="00305659" w:rsidRPr="005D2AF8" w:rsidRDefault="00305659" w:rsidP="00305659">
                      <w:pPr>
                        <w:pStyle w:val="Body1"/>
                        <w:spacing w:after="0" w:line="240" w:lineRule="auto"/>
                        <w:rPr>
                          <w:rFonts w:ascii="Frutiger" w:hAnsi="Frutiger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DA539A3" w14:textId="0C46BC31" w:rsidR="00305659" w:rsidRDefault="00305659" w:rsidP="00305659">
                      <w:pPr>
                        <w:pStyle w:val="Body1"/>
                        <w:spacing w:after="0" w:line="240" w:lineRule="auto"/>
                        <w:rPr>
                          <w:rFonts w:ascii="Frutiger" w:hAnsi="Frutiger"/>
                          <w:sz w:val="24"/>
                          <w:szCs w:val="24"/>
                        </w:rPr>
                      </w:pPr>
                      <w:r>
                        <w:rPr>
                          <w:rFonts w:ascii="Frutiger" w:hAnsi="Frutiger"/>
                          <w:sz w:val="24"/>
                          <w:szCs w:val="24"/>
                        </w:rPr>
                        <w:t>During the Pandemic you are ST5-6 then you have probably missed experience in at least one subspecialty. Please complete the grid below.</w:t>
                      </w:r>
                    </w:p>
                    <w:p w14:paraId="56A10BF0" w14:textId="77777777" w:rsidR="00305659" w:rsidRDefault="00305659" w:rsidP="00305659">
                      <w:pPr>
                        <w:pStyle w:val="Body1"/>
                        <w:spacing w:after="0" w:line="240" w:lineRule="auto"/>
                        <w:rPr>
                          <w:rFonts w:ascii="Frutiger" w:hAnsi="Frutiger"/>
                          <w:sz w:val="24"/>
                          <w:szCs w:val="24"/>
                        </w:rPr>
                      </w:pPr>
                    </w:p>
                    <w:p w14:paraId="7520F239" w14:textId="49CD696C" w:rsidR="00305659" w:rsidRDefault="00877987" w:rsidP="00305659">
                      <w:pPr>
                        <w:pStyle w:val="Body1"/>
                        <w:spacing w:after="0" w:line="240" w:lineRule="auto"/>
                        <w:rPr>
                          <w:rFonts w:ascii="Frutiger" w:hAnsi="Frutiger"/>
                          <w:sz w:val="24"/>
                          <w:szCs w:val="24"/>
                        </w:rPr>
                      </w:pPr>
                      <w:r>
                        <w:rPr>
                          <w:rFonts w:ascii="Frutiger" w:hAnsi="Frutiger"/>
                          <w:sz w:val="24"/>
                          <w:szCs w:val="24"/>
                        </w:rPr>
                        <w:t>Current Year of Training: ST5 / ST6</w:t>
                      </w:r>
                    </w:p>
                    <w:p w14:paraId="0BF96806" w14:textId="77777777" w:rsidR="00305659" w:rsidRDefault="00305659" w:rsidP="00305659">
                      <w:pPr>
                        <w:pStyle w:val="Body1"/>
                        <w:spacing w:after="0" w:line="240" w:lineRule="auto"/>
                        <w:rPr>
                          <w:rFonts w:ascii="Frutiger" w:hAnsi="Frutiger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9709" w:type="dxa"/>
                        <w:tblLook w:val="04A0" w:firstRow="1" w:lastRow="0" w:firstColumn="1" w:lastColumn="0" w:noHBand="0" w:noVBand="1"/>
                      </w:tblPr>
                      <w:tblGrid>
                        <w:gridCol w:w="1931"/>
                        <w:gridCol w:w="1249"/>
                        <w:gridCol w:w="1489"/>
                        <w:gridCol w:w="5040"/>
                      </w:tblGrid>
                      <w:tr w:rsidR="00877987" w14:paraId="0C4D4B7D" w14:textId="77777777" w:rsidTr="00877987">
                        <w:tc>
                          <w:tcPr>
                            <w:tcW w:w="1980" w:type="dxa"/>
                          </w:tcPr>
                          <w:p w14:paraId="73121571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Specialty</w:t>
                            </w:r>
                          </w:p>
                          <w:p w14:paraId="514B9667" w14:textId="17CD737C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&amp; Trust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A1876A2" w14:textId="685232CB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DE7DC66" w14:textId="24EEBD42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Further experience required?</w:t>
                            </w:r>
                          </w:p>
                        </w:tc>
                        <w:tc>
                          <w:tcPr>
                            <w:tcW w:w="5319" w:type="dxa"/>
                          </w:tcPr>
                          <w:p w14:paraId="02FF041C" w14:textId="18236745" w:rsidR="00877987" w:rsidRDefault="00877987" w:rsidP="00BA1375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 xml:space="preserve">Plan </w:t>
                            </w:r>
                            <w:r w:rsidR="00BA1375" w:rsidRPr="00A16CE4">
                              <w:rPr>
                                <w:rFonts w:ascii="Frutiger" w:hAnsi="Frutiger"/>
                                <w:sz w:val="16"/>
                                <w:szCs w:val="16"/>
                              </w:rPr>
                              <w:t xml:space="preserve">e.g. No elective </w:t>
                            </w:r>
                            <w:r w:rsidR="00BA1375">
                              <w:rPr>
                                <w:rFonts w:ascii="Frutiger" w:hAnsi="Frutiger"/>
                                <w:sz w:val="16"/>
                                <w:szCs w:val="16"/>
                              </w:rPr>
                              <w:t>foot and ankle lists so no osteotomies completed. Plan = need to repeat F+A to get osteotomy numbers.</w:t>
                            </w:r>
                          </w:p>
                        </w:tc>
                      </w:tr>
                      <w:tr w:rsidR="00877987" w14:paraId="61C8805A" w14:textId="77777777" w:rsidTr="00877987">
                        <w:tc>
                          <w:tcPr>
                            <w:tcW w:w="1980" w:type="dxa"/>
                          </w:tcPr>
                          <w:p w14:paraId="6A51283C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Paeds</w:t>
                            </w:r>
                          </w:p>
                          <w:p w14:paraId="6E3E6ADD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0BD435F4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355AE8DA" w14:textId="6B969B64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09D67DE" w14:textId="5BD5D50B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41A691D5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2E3577B0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4FAC4DC" w14:textId="77777777" w:rsidR="00877987" w:rsidRDefault="00877987" w:rsidP="00877987">
                            <w:pPr>
                              <w:pStyle w:val="Body1"/>
                              <w:jc w:val="center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5319" w:type="dxa"/>
                          </w:tcPr>
                          <w:p w14:paraId="335F157F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7987" w14:paraId="15DEA8BB" w14:textId="77777777" w:rsidTr="00877987">
                        <w:tc>
                          <w:tcPr>
                            <w:tcW w:w="1980" w:type="dxa"/>
                          </w:tcPr>
                          <w:p w14:paraId="4E8B0204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Spine</w:t>
                            </w:r>
                          </w:p>
                          <w:p w14:paraId="3663B6A9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3FA2FEF3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57455532" w14:textId="2A63543A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BDB7AFE" w14:textId="7BA3D593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1E0A2363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05FC60E3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2DEAD42" w14:textId="532F1F99" w:rsidR="00877987" w:rsidRDefault="00877987" w:rsidP="00877987">
                            <w:pPr>
                              <w:pStyle w:val="Body1"/>
                              <w:jc w:val="center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5319" w:type="dxa"/>
                          </w:tcPr>
                          <w:p w14:paraId="03A96D9C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7987" w14:paraId="31656F21" w14:textId="77777777" w:rsidTr="00877987">
                        <w:tc>
                          <w:tcPr>
                            <w:tcW w:w="1980" w:type="dxa"/>
                          </w:tcPr>
                          <w:p w14:paraId="5344F0E6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Shoulder</w:t>
                            </w:r>
                          </w:p>
                          <w:p w14:paraId="16DA7D47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1B1E2C1B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1AF5FBE5" w14:textId="6B1B8DDC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35C9F40" w14:textId="19E2557A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C9AADB8" w14:textId="717A1AC5" w:rsidR="00877987" w:rsidRDefault="00877987" w:rsidP="00877987">
                            <w:pPr>
                              <w:pStyle w:val="Body1"/>
                              <w:jc w:val="center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5319" w:type="dxa"/>
                          </w:tcPr>
                          <w:p w14:paraId="75073ABE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7987" w14:paraId="3FFAC340" w14:textId="77777777" w:rsidTr="00877987">
                        <w:tc>
                          <w:tcPr>
                            <w:tcW w:w="1980" w:type="dxa"/>
                          </w:tcPr>
                          <w:p w14:paraId="55400853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F&amp;A</w:t>
                            </w:r>
                          </w:p>
                          <w:p w14:paraId="61ABABD7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2F7A2A6E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013B2DAD" w14:textId="11EC40AF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A9F2629" w14:textId="69CD3A1C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7687D160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537851F3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3C1C94E" w14:textId="77777777" w:rsidR="00877987" w:rsidRDefault="00877987" w:rsidP="00877987">
                            <w:pPr>
                              <w:pStyle w:val="Body1"/>
                              <w:jc w:val="center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Y/N</w:t>
                            </w:r>
                          </w:p>
                          <w:p w14:paraId="1A3687D9" w14:textId="51DC1942" w:rsidR="00877987" w:rsidRDefault="00877987" w:rsidP="00877987">
                            <w:pPr>
                              <w:pStyle w:val="Body1"/>
                              <w:jc w:val="center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19" w:type="dxa"/>
                          </w:tcPr>
                          <w:p w14:paraId="39064110" w14:textId="4A8672FF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7987" w14:paraId="01072411" w14:textId="77777777" w:rsidTr="00877987">
                        <w:tc>
                          <w:tcPr>
                            <w:tcW w:w="1980" w:type="dxa"/>
                          </w:tcPr>
                          <w:p w14:paraId="5A32FB15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Hand</w:t>
                            </w:r>
                          </w:p>
                          <w:p w14:paraId="0974EAE6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510347DA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6D20C760" w14:textId="6564399E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30DDE10" w14:textId="5653EFBB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660CCE1F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  <w:p w14:paraId="144C71F3" w14:textId="77777777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8E2D031" w14:textId="77777777" w:rsidR="00877987" w:rsidRDefault="00877987" w:rsidP="00877987">
                            <w:pPr>
                              <w:pStyle w:val="Body1"/>
                              <w:jc w:val="center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5319" w:type="dxa"/>
                          </w:tcPr>
                          <w:p w14:paraId="3059D32D" w14:textId="30B929D4" w:rsidR="00877987" w:rsidRDefault="00877987" w:rsidP="00877987">
                            <w:pPr>
                              <w:pStyle w:val="Body1"/>
                              <w:rPr>
                                <w:rFonts w:ascii="Frutiger" w:hAnsi="Frutige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9FF54EE" w14:textId="77777777" w:rsidR="00305659" w:rsidRDefault="00305659" w:rsidP="00305659"/>
                  </w:txbxContent>
                </v:textbox>
                <w10:wrap type="square"/>
              </v:shape>
            </w:pict>
          </mc:Fallback>
        </mc:AlternateContent>
      </w:r>
    </w:p>
    <w:p w14:paraId="04B69688" w14:textId="77777777" w:rsidR="00305659" w:rsidRPr="00652B53" w:rsidRDefault="00305659" w:rsidP="00305659">
      <w:pPr>
        <w:spacing w:before="1"/>
        <w:ind w:right="110"/>
        <w:jc w:val="both"/>
        <w:rPr>
          <w:b/>
          <w:bCs/>
          <w:spacing w:val="13"/>
          <w:sz w:val="28"/>
          <w:szCs w:val="28"/>
        </w:rPr>
      </w:pPr>
      <w:r w:rsidRPr="00652B53">
        <w:rPr>
          <w:b/>
          <w:bCs/>
          <w:spacing w:val="13"/>
          <w:sz w:val="28"/>
          <w:szCs w:val="28"/>
        </w:rPr>
        <w:t>Signed:</w:t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  <w:t>Date:</w:t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  <w:t>Print Name:</w:t>
      </w:r>
    </w:p>
    <w:p w14:paraId="6BB99325" w14:textId="77777777" w:rsidR="00305659" w:rsidRDefault="00305659" w:rsidP="00305659">
      <w:pPr>
        <w:spacing w:before="1"/>
        <w:ind w:right="110"/>
        <w:jc w:val="both"/>
        <w:rPr>
          <w:spacing w:val="-1"/>
          <w:szCs w:val="24"/>
        </w:rPr>
      </w:pPr>
    </w:p>
    <w:p w14:paraId="1511D39B" w14:textId="67EF918F" w:rsidR="00305659" w:rsidRDefault="00305659">
      <w:pPr>
        <w:overflowPunct/>
        <w:autoSpaceDE/>
        <w:autoSpaceDN/>
        <w:adjustRightInd/>
        <w:spacing w:after="200" w:line="276" w:lineRule="auto"/>
        <w:rPr>
          <w:spacing w:val="-1"/>
          <w:szCs w:val="24"/>
        </w:rPr>
      </w:pPr>
      <w:r>
        <w:rPr>
          <w:spacing w:val="-1"/>
          <w:szCs w:val="24"/>
        </w:rPr>
        <w:br w:type="page"/>
      </w:r>
    </w:p>
    <w:p w14:paraId="6CB01A40" w14:textId="77777777" w:rsidR="004D1C13" w:rsidRDefault="004D1C13" w:rsidP="002C6B69">
      <w:pPr>
        <w:spacing w:before="1"/>
        <w:ind w:right="110"/>
        <w:jc w:val="both"/>
        <w:rPr>
          <w:spacing w:val="-1"/>
          <w:szCs w:val="24"/>
        </w:rPr>
      </w:pP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7"/>
      </w:tblGrid>
      <w:tr w:rsidR="006D7A2A" w:rsidRPr="006D7A2A" w14:paraId="7D49F884" w14:textId="77777777" w:rsidTr="00652B53">
        <w:trPr>
          <w:trHeight w:val="857"/>
          <w:jc w:val="center"/>
        </w:trPr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569D" w14:textId="77777777" w:rsidR="006D7A2A" w:rsidRPr="006D7A2A" w:rsidRDefault="006D7A2A">
            <w:pPr>
              <w:pStyle w:val="Body1"/>
              <w:spacing w:after="0" w:line="240" w:lineRule="auto"/>
              <w:rPr>
                <w:rFonts w:ascii="Frutiger" w:hAnsi="Frutiger"/>
                <w:sz w:val="24"/>
                <w:szCs w:val="24"/>
              </w:rPr>
            </w:pPr>
            <w:r w:rsidRPr="00282AB9">
              <w:rPr>
                <w:rFonts w:ascii="Frutiger" w:hAnsi="Frutiger"/>
                <w:b/>
                <w:sz w:val="24"/>
                <w:szCs w:val="24"/>
              </w:rPr>
              <w:t>Information that I wish my Program Director to be aware of at this time</w:t>
            </w:r>
            <w:r w:rsidRPr="006D7A2A">
              <w:rPr>
                <w:rFonts w:ascii="Frutiger" w:hAnsi="Frutiger"/>
                <w:sz w:val="24"/>
                <w:szCs w:val="24"/>
              </w:rPr>
              <w:t>:</w:t>
            </w:r>
          </w:p>
          <w:p w14:paraId="73DA9415" w14:textId="77777777" w:rsidR="006D7A2A" w:rsidRPr="00282AB9" w:rsidRDefault="006D7A2A">
            <w:pPr>
              <w:pStyle w:val="Body1"/>
              <w:spacing w:after="0" w:line="240" w:lineRule="auto"/>
              <w:rPr>
                <w:rFonts w:ascii="Frutiger" w:hAnsi="Frutiger"/>
                <w:i/>
                <w:sz w:val="20"/>
                <w:szCs w:val="24"/>
              </w:rPr>
            </w:pPr>
            <w:r w:rsidRPr="00282AB9">
              <w:rPr>
                <w:rFonts w:ascii="Frutiger" w:hAnsi="Frutiger"/>
                <w:i/>
                <w:sz w:val="20"/>
                <w:szCs w:val="24"/>
              </w:rPr>
              <w:t xml:space="preserve">If this section is blank then all targets </w:t>
            </w:r>
            <w:r w:rsidR="004C410A" w:rsidRPr="00282AB9">
              <w:rPr>
                <w:rFonts w:ascii="Frutiger" w:hAnsi="Frutiger"/>
                <w:i/>
                <w:sz w:val="20"/>
                <w:szCs w:val="24"/>
              </w:rPr>
              <w:t>e.g.</w:t>
            </w:r>
            <w:r w:rsidRPr="00282AB9">
              <w:rPr>
                <w:rFonts w:ascii="Frutiger" w:hAnsi="Frutiger"/>
                <w:i/>
                <w:sz w:val="20"/>
                <w:szCs w:val="24"/>
              </w:rPr>
              <w:t xml:space="preserve"> ATLS, Audit </w:t>
            </w:r>
            <w:r w:rsidR="004C410A" w:rsidRPr="00282AB9">
              <w:rPr>
                <w:rFonts w:ascii="Frutiger" w:hAnsi="Frutiger"/>
                <w:i/>
                <w:sz w:val="20"/>
                <w:szCs w:val="24"/>
              </w:rPr>
              <w:t>etc.</w:t>
            </w:r>
            <w:r w:rsidRPr="00282AB9">
              <w:rPr>
                <w:rFonts w:ascii="Frutiger" w:hAnsi="Frutiger"/>
                <w:i/>
                <w:sz w:val="20"/>
                <w:szCs w:val="24"/>
              </w:rPr>
              <w:t xml:space="preserve"> </w:t>
            </w:r>
            <w:r w:rsidR="004C410A" w:rsidRPr="00282AB9">
              <w:rPr>
                <w:rFonts w:ascii="Frutiger" w:hAnsi="Frutiger"/>
                <w:i/>
                <w:sz w:val="20"/>
                <w:szCs w:val="24"/>
              </w:rPr>
              <w:t>etc.</w:t>
            </w:r>
            <w:r w:rsidRPr="00282AB9">
              <w:rPr>
                <w:rFonts w:ascii="Frutiger" w:hAnsi="Frutiger"/>
                <w:i/>
                <w:sz w:val="20"/>
                <w:szCs w:val="24"/>
              </w:rPr>
              <w:t xml:space="preserve"> in the JCST Document are assumed to be met.</w:t>
            </w:r>
          </w:p>
          <w:p w14:paraId="154B1AA5" w14:textId="760EE7F8" w:rsidR="004D1C13" w:rsidRPr="00777F96" w:rsidRDefault="004D1C13" w:rsidP="00652B53">
            <w:pPr>
              <w:pStyle w:val="Body1"/>
              <w:spacing w:after="0" w:line="240" w:lineRule="auto"/>
              <w:rPr>
                <w:rFonts w:ascii="Frutiger" w:hAnsi="Frutiger"/>
                <w:b/>
                <w:sz w:val="24"/>
                <w:szCs w:val="24"/>
              </w:rPr>
            </w:pPr>
          </w:p>
        </w:tc>
      </w:tr>
      <w:tr w:rsidR="004D1C13" w:rsidRPr="006D7A2A" w14:paraId="3EC3B953" w14:textId="77777777" w:rsidTr="00652B53">
        <w:trPr>
          <w:trHeight w:val="11857"/>
          <w:jc w:val="center"/>
        </w:trPr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694" w14:textId="77777777" w:rsidR="004D1C13" w:rsidRPr="00282AB9" w:rsidRDefault="004D1C13">
            <w:pPr>
              <w:pStyle w:val="Body1"/>
              <w:spacing w:after="0" w:line="240" w:lineRule="auto"/>
              <w:rPr>
                <w:rFonts w:ascii="Frutiger" w:hAnsi="Frutiger"/>
                <w:b/>
                <w:sz w:val="24"/>
                <w:szCs w:val="24"/>
              </w:rPr>
            </w:pPr>
          </w:p>
        </w:tc>
      </w:tr>
    </w:tbl>
    <w:p w14:paraId="19CFD239" w14:textId="77777777" w:rsidR="006D7A2A" w:rsidRPr="006D7A2A" w:rsidRDefault="006D7A2A" w:rsidP="006D7A2A">
      <w:pPr>
        <w:pStyle w:val="Body1"/>
        <w:spacing w:after="0" w:line="240" w:lineRule="auto"/>
        <w:rPr>
          <w:rFonts w:ascii="Frutiger" w:hAnsi="Frutiger"/>
          <w:b/>
          <w:sz w:val="24"/>
          <w:szCs w:val="24"/>
        </w:rPr>
      </w:pPr>
      <w:r w:rsidRPr="006D7A2A">
        <w:rPr>
          <w:rFonts w:ascii="Frutiger" w:hAnsi="Frutiger"/>
          <w:b/>
          <w:sz w:val="24"/>
          <w:szCs w:val="24"/>
        </w:rPr>
        <w:tab/>
      </w:r>
      <w:r w:rsidRPr="006D7A2A">
        <w:rPr>
          <w:rFonts w:ascii="Frutiger" w:hAnsi="Frutiger"/>
          <w:b/>
          <w:sz w:val="24"/>
          <w:szCs w:val="24"/>
        </w:rPr>
        <w:tab/>
      </w:r>
      <w:r w:rsidRPr="006D7A2A">
        <w:rPr>
          <w:rFonts w:ascii="Frutiger" w:hAnsi="Frutiger"/>
          <w:b/>
          <w:sz w:val="24"/>
          <w:szCs w:val="24"/>
        </w:rPr>
        <w:tab/>
      </w:r>
    </w:p>
    <w:p w14:paraId="54C08855" w14:textId="77777777" w:rsidR="006D7A2A" w:rsidRPr="00282AB9" w:rsidRDefault="006D7A2A" w:rsidP="006D7A2A">
      <w:pPr>
        <w:pStyle w:val="Body1"/>
        <w:spacing w:after="0" w:line="240" w:lineRule="auto"/>
        <w:rPr>
          <w:rFonts w:ascii="Frutiger" w:hAnsi="Frutiger"/>
          <w:b/>
          <w:sz w:val="24"/>
          <w:szCs w:val="24"/>
        </w:rPr>
      </w:pPr>
    </w:p>
    <w:p w14:paraId="793B047C" w14:textId="2BA80C3B" w:rsidR="006D7A2A" w:rsidRPr="00652B53" w:rsidRDefault="00652B53" w:rsidP="00652B53">
      <w:pPr>
        <w:spacing w:before="1"/>
        <w:ind w:right="110"/>
        <w:jc w:val="both"/>
        <w:rPr>
          <w:spacing w:val="13"/>
          <w:sz w:val="28"/>
          <w:szCs w:val="28"/>
        </w:rPr>
      </w:pPr>
      <w:r w:rsidRPr="00652B53">
        <w:rPr>
          <w:b/>
          <w:bCs/>
          <w:spacing w:val="13"/>
          <w:sz w:val="28"/>
          <w:szCs w:val="28"/>
        </w:rPr>
        <w:t>Signed:</w:t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  <w:t>Date:</w:t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</w:r>
      <w:r w:rsidRPr="00652B53">
        <w:rPr>
          <w:b/>
          <w:bCs/>
          <w:spacing w:val="13"/>
          <w:sz w:val="28"/>
          <w:szCs w:val="28"/>
        </w:rPr>
        <w:tab/>
        <w:t>Print Name</w:t>
      </w:r>
      <w:r>
        <w:rPr>
          <w:spacing w:val="13"/>
          <w:sz w:val="28"/>
          <w:szCs w:val="28"/>
        </w:rPr>
        <w:t>:</w:t>
      </w:r>
    </w:p>
    <w:sectPr w:rsidR="006D7A2A" w:rsidRPr="00652B53" w:rsidSect="00845EB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-635" w:right="1440" w:bottom="1440" w:left="144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EA795" w14:textId="77777777" w:rsidR="004A7D26" w:rsidRDefault="004A7D26">
      <w:r>
        <w:separator/>
      </w:r>
    </w:p>
  </w:endnote>
  <w:endnote w:type="continuationSeparator" w:id="0">
    <w:p w14:paraId="1D9F8656" w14:textId="77777777" w:rsidR="004A7D26" w:rsidRDefault="004A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07B4" w14:textId="77777777" w:rsidR="00ED58C9" w:rsidRPr="00E14D15" w:rsidRDefault="00ED58C9">
    <w:pPr>
      <w:pStyle w:val="Footer"/>
      <w:jc w:val="center"/>
      <w:rPr>
        <w:sz w:val="20"/>
      </w:rPr>
    </w:pPr>
    <w:r w:rsidRPr="00E14D15">
      <w:rPr>
        <w:sz w:val="20"/>
      </w:rPr>
      <w:t xml:space="preserve">Page </w:t>
    </w:r>
    <w:r w:rsidRPr="00E14D15">
      <w:rPr>
        <w:bCs/>
        <w:sz w:val="20"/>
      </w:rPr>
      <w:fldChar w:fldCharType="begin"/>
    </w:r>
    <w:r w:rsidRPr="00E14D15">
      <w:rPr>
        <w:bCs/>
        <w:sz w:val="20"/>
      </w:rPr>
      <w:instrText xml:space="preserve"> PAGE </w:instrText>
    </w:r>
    <w:r w:rsidRPr="00E14D15">
      <w:rPr>
        <w:bCs/>
        <w:sz w:val="20"/>
      </w:rPr>
      <w:fldChar w:fldCharType="separate"/>
    </w:r>
    <w:r w:rsidR="00BA1375">
      <w:rPr>
        <w:bCs/>
        <w:noProof/>
        <w:sz w:val="20"/>
      </w:rPr>
      <w:t>6</w:t>
    </w:r>
    <w:r w:rsidRPr="00E14D15">
      <w:rPr>
        <w:bCs/>
        <w:sz w:val="20"/>
      </w:rPr>
      <w:fldChar w:fldCharType="end"/>
    </w:r>
    <w:r w:rsidRPr="00E14D15">
      <w:rPr>
        <w:sz w:val="20"/>
      </w:rPr>
      <w:t xml:space="preserve"> of </w:t>
    </w:r>
    <w:r w:rsidRPr="00E14D15">
      <w:rPr>
        <w:bCs/>
        <w:sz w:val="20"/>
      </w:rPr>
      <w:fldChar w:fldCharType="begin"/>
    </w:r>
    <w:r w:rsidRPr="00E14D15">
      <w:rPr>
        <w:bCs/>
        <w:sz w:val="20"/>
      </w:rPr>
      <w:instrText xml:space="preserve"> NUMPAGES  </w:instrText>
    </w:r>
    <w:r w:rsidRPr="00E14D15">
      <w:rPr>
        <w:bCs/>
        <w:sz w:val="20"/>
      </w:rPr>
      <w:fldChar w:fldCharType="separate"/>
    </w:r>
    <w:r w:rsidR="00BA1375">
      <w:rPr>
        <w:bCs/>
        <w:noProof/>
        <w:sz w:val="20"/>
      </w:rPr>
      <w:t>6</w:t>
    </w:r>
    <w:r w:rsidRPr="00E14D15">
      <w:rPr>
        <w:bCs/>
        <w:sz w:val="20"/>
      </w:rPr>
      <w:fldChar w:fldCharType="end"/>
    </w:r>
  </w:p>
  <w:p w14:paraId="396C5C6F" w14:textId="77777777" w:rsidR="00ED58C9" w:rsidRDefault="00ED58C9" w:rsidP="00590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14462" w14:textId="77777777" w:rsidR="00813FD0" w:rsidRDefault="00F4272C" w:rsidP="000C124D">
    <w:pPr>
      <w:pStyle w:val="Footer"/>
      <w:tabs>
        <w:tab w:val="clear" w:pos="4153"/>
        <w:tab w:val="clear" w:pos="8306"/>
        <w:tab w:val="left" w:pos="3747"/>
        <w:tab w:val="left" w:pos="6610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7D20A749" wp14:editId="68BE8BC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3047951" cy="969484"/>
          <wp:effectExtent l="0" t="0" r="190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eloping People for Health Blue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17" cy="969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227">
      <w:rPr>
        <w:noProof/>
      </w:rPr>
      <w:drawing>
        <wp:anchor distT="0" distB="0" distL="114300" distR="114300" simplePos="0" relativeHeight="251676672" behindDoc="0" locked="0" layoutInCell="1" allowOverlap="1" wp14:anchorId="71049593" wp14:editId="57EB0B28">
          <wp:simplePos x="0" y="0"/>
          <wp:positionH relativeFrom="column">
            <wp:posOffset>4681442</wp:posOffset>
          </wp:positionH>
          <wp:positionV relativeFrom="paragraph">
            <wp:posOffset>81915</wp:posOffset>
          </wp:positionV>
          <wp:extent cx="1720215" cy="36322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981">
      <w:rPr>
        <w:rFonts w:eastAsiaTheme="minorHAnsi"/>
        <w:noProof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17E6F4" wp14:editId="03040E4A">
              <wp:simplePos x="0" y="0"/>
              <wp:positionH relativeFrom="column">
                <wp:posOffset>-605927</wp:posOffset>
              </wp:positionH>
              <wp:positionV relativeFrom="paragraph">
                <wp:posOffset>-148391</wp:posOffset>
              </wp:positionV>
              <wp:extent cx="3679634" cy="66421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634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E43CB" w14:textId="77777777" w:rsidR="00C57981" w:rsidRDefault="00C57981" w:rsidP="00C57981">
                          <w:pP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 xml:space="preserve">Developing people </w:t>
                          </w:r>
                        </w:p>
                        <w:p w14:paraId="174B9133" w14:textId="77777777" w:rsidR="00C57981" w:rsidRDefault="00C57981" w:rsidP="00C57981">
                          <w:pP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 xml:space="preserve"> health and </w:t>
                          </w:r>
                        </w:p>
                        <w:p w14:paraId="490E0BD2" w14:textId="77777777" w:rsidR="00C57981" w:rsidRDefault="00C57981" w:rsidP="00C57981">
                          <w:pPr>
                            <w:rPr>
                              <w:rFonts w:cs="Arial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>healthcare</w:t>
                          </w:r>
                          <w:proofErr w:type="gramEnd"/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 w:val="26"/>
                              <w:szCs w:val="26"/>
                            </w:rPr>
                            <w:tab/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7.7pt;margin-top:-11.7pt;width:289.75pt;height:5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" filled="f" stroked="f">
              <v:textbox>
                <w:txbxContent>
                  <w:p w14:paraId="2D0E43CB" w14:textId="77777777" w:rsidR="00C57981" w:rsidRDefault="00C57981" w:rsidP="00C57981">
                    <w:pP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  <w:t xml:space="preserve">Developing people </w:t>
                    </w:r>
                  </w:p>
                  <w:p w14:paraId="174B9133" w14:textId="77777777" w:rsidR="00C57981" w:rsidRDefault="00C57981" w:rsidP="00C57981">
                    <w:pP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  <w:t>for</w:t>
                    </w:r>
                    <w:proofErr w:type="gramEnd"/>
                    <w: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  <w:t xml:space="preserve"> health and </w:t>
                    </w:r>
                  </w:p>
                  <w:p w14:paraId="490E0BD2" w14:textId="77777777" w:rsidR="00C57981" w:rsidRDefault="00C57981" w:rsidP="00C57981">
                    <w:pPr>
                      <w:rPr>
                        <w:rFonts w:cs="Arial"/>
                        <w:color w:val="FFFFFF" w:themeColor="background1"/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  <w:t>healthcare</w:t>
                    </w:r>
                    <w:proofErr w:type="gramEnd"/>
                    <w: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  <w:tab/>
                    </w:r>
                    <w: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  <w:tab/>
                    </w:r>
                    <w: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  <w:tab/>
                    </w:r>
                    <w: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  <w:tab/>
                    </w:r>
                    <w: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  <w:tab/>
                    </w:r>
                    <w: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  <w:tab/>
                    </w:r>
                    <w: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  <w:tab/>
                    </w:r>
                    <w: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  <w:tab/>
                    </w:r>
                    <w: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  <w:tab/>
                    </w:r>
                    <w:r>
                      <w:rPr>
                        <w:rFonts w:cs="Arial"/>
                        <w:i/>
                        <w:color w:val="FFFFFF" w:themeColor="background1"/>
                        <w:sz w:val="26"/>
                        <w:szCs w:val="26"/>
                      </w:rPr>
                      <w:tab/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="001437E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DA4D2DF" wp14:editId="473A9260">
              <wp:simplePos x="0" y="0"/>
              <wp:positionH relativeFrom="column">
                <wp:posOffset>-848299</wp:posOffset>
              </wp:positionH>
              <wp:positionV relativeFrom="paragraph">
                <wp:posOffset>-732285</wp:posOffset>
              </wp:positionV>
              <wp:extent cx="7469436" cy="55997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9436" cy="559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4EDBB5" w14:textId="77777777" w:rsidR="00744BBE" w:rsidRPr="00FF79B1" w:rsidRDefault="00744BBE" w:rsidP="00744BBE">
                          <w:pPr>
                            <w:jc w:val="center"/>
                            <w:rPr>
                              <w:i/>
                            </w:rPr>
                          </w:pPr>
                          <w:r w:rsidRPr="00FF79B1">
                            <w:rPr>
                              <w:rFonts w:cs="Arial"/>
                              <w:b/>
                              <w:bCs/>
                              <w:i/>
                              <w:color w:val="8080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color w:val="808080"/>
                              <w:sz w:val="18"/>
                              <w:szCs w:val="18"/>
                            </w:rPr>
                            <w:t>Through creative partnerships we shape and develop a workforce that impacts positively on health and wellbeing for all</w:t>
                          </w:r>
                          <w:r w:rsidRPr="00FF79B1">
                            <w:rPr>
                              <w:rFonts w:cs="Arial"/>
                              <w:b/>
                              <w:bCs/>
                              <w:i/>
                              <w:color w:val="808080"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0F4F9F13" w14:textId="77777777" w:rsidR="00744BBE" w:rsidRDefault="00744BBE" w:rsidP="00744BBE">
                          <w:pPr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7C965A2A" w14:textId="77777777" w:rsidR="00744BBE" w:rsidRPr="00FF79B1" w:rsidRDefault="00744BBE" w:rsidP="00744BBE">
                          <w:pPr>
                            <w:ind w:left="5760"/>
                            <w:jc w:val="center"/>
                            <w:rPr>
                              <w:rFonts w:cs="Arial"/>
                              <w:color w:val="0091C9"/>
                              <w:sz w:val="16"/>
                              <w:szCs w:val="16"/>
                            </w:rPr>
                          </w:pPr>
                          <w:r w:rsidRPr="00FF79B1">
                            <w:rPr>
                              <w:rFonts w:cs="Arial"/>
                              <w:color w:val="0091C9"/>
                              <w:sz w:val="16"/>
                              <w:szCs w:val="16"/>
                            </w:rPr>
                            <w:t>We are the Local Education and Training Board for Kent, Surrey and Sussex</w:t>
                          </w:r>
                        </w:p>
                        <w:p w14:paraId="2F0DFB4A" w14:textId="77777777" w:rsidR="001437E5" w:rsidRPr="00FF79B1" w:rsidRDefault="001437E5" w:rsidP="00FF79B1">
                          <w:pPr>
                            <w:ind w:left="5760"/>
                            <w:jc w:val="center"/>
                            <w:rPr>
                              <w:rFonts w:cs="Arial"/>
                              <w:color w:val="0091C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-66.8pt;margin-top:-57.65pt;width:588.15pt;height:4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" filled="f" stroked="f">
              <v:textbox>
                <w:txbxContent>
                  <w:p w14:paraId="7F4EDBB5" w14:textId="77777777" w:rsidR="00744BBE" w:rsidRPr="00FF79B1" w:rsidRDefault="00744BBE" w:rsidP="00744BBE">
                    <w:pPr>
                      <w:jc w:val="center"/>
                      <w:rPr>
                        <w:i/>
                      </w:rPr>
                    </w:pPr>
                    <w:r w:rsidRPr="00FF79B1">
                      <w:rPr>
                        <w:rFonts w:cs="Arial"/>
                        <w:b/>
                        <w:bCs/>
                        <w:i/>
                        <w:color w:val="808080"/>
                        <w:sz w:val="18"/>
                        <w:szCs w:val="18"/>
                      </w:rPr>
                      <w:t>“</w:t>
                    </w:r>
                    <w:r>
                      <w:rPr>
                        <w:rFonts w:cs="Arial"/>
                        <w:b/>
                        <w:bCs/>
                        <w:i/>
                        <w:color w:val="808080"/>
                        <w:sz w:val="18"/>
                        <w:szCs w:val="18"/>
                      </w:rPr>
                      <w:t>Through creative partnerships we shape and develop a workforce that impacts positively on health and wellbeing for all</w:t>
                    </w:r>
                    <w:r w:rsidRPr="00FF79B1">
                      <w:rPr>
                        <w:rFonts w:cs="Arial"/>
                        <w:b/>
                        <w:bCs/>
                        <w:i/>
                        <w:color w:val="808080"/>
                        <w:sz w:val="18"/>
                        <w:szCs w:val="18"/>
                      </w:rPr>
                      <w:t>”</w:t>
                    </w:r>
                  </w:p>
                  <w:p w14:paraId="0F4F9F13" w14:textId="77777777" w:rsidR="00744BBE" w:rsidRDefault="00744BBE" w:rsidP="00744BBE">
                    <w:pPr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7C965A2A" w14:textId="77777777" w:rsidR="00744BBE" w:rsidRPr="00FF79B1" w:rsidRDefault="00744BBE" w:rsidP="00744BBE">
                    <w:pPr>
                      <w:ind w:left="5760"/>
                      <w:jc w:val="center"/>
                      <w:rPr>
                        <w:rFonts w:cs="Arial"/>
                        <w:color w:val="0091C9"/>
                        <w:sz w:val="16"/>
                        <w:szCs w:val="16"/>
                      </w:rPr>
                    </w:pPr>
                    <w:r w:rsidRPr="00FF79B1">
                      <w:rPr>
                        <w:rFonts w:cs="Arial"/>
                        <w:color w:val="0091C9"/>
                        <w:sz w:val="16"/>
                        <w:szCs w:val="16"/>
                      </w:rPr>
                      <w:t>We are the Local Education and Training Board for Kent, Surrey and Sussex</w:t>
                    </w:r>
                  </w:p>
                  <w:p w14:paraId="2F0DFB4A" w14:textId="77777777" w:rsidR="001437E5" w:rsidRPr="00FF79B1" w:rsidRDefault="001437E5" w:rsidP="00FF79B1">
                    <w:pPr>
                      <w:ind w:left="5760"/>
                      <w:jc w:val="center"/>
                      <w:rPr>
                        <w:rFonts w:cs="Arial"/>
                        <w:color w:val="0091C9"/>
                        <w:sz w:val="16"/>
                        <w:szCs w:val="1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813FD0">
      <w:tab/>
    </w:r>
    <w:r w:rsidR="000C124D">
      <w:tab/>
    </w:r>
  </w:p>
  <w:p w14:paraId="0F293414" w14:textId="77777777" w:rsidR="00813FD0" w:rsidRDefault="00813FD0" w:rsidP="00813FD0">
    <w:pPr>
      <w:pStyle w:val="Footer"/>
    </w:pPr>
  </w:p>
  <w:p w14:paraId="3ABF99E4" w14:textId="77777777" w:rsidR="00813FD0" w:rsidRPr="00CA48ED" w:rsidRDefault="00813FD0" w:rsidP="00813FD0">
    <w:pPr>
      <w:pStyle w:val="Footer"/>
      <w:rPr>
        <w:rFonts w:cs="Arial"/>
        <w:sz w:val="18"/>
        <w:szCs w:val="18"/>
      </w:rPr>
    </w:pPr>
  </w:p>
  <w:p w14:paraId="637F8343" w14:textId="77777777" w:rsidR="00ED58C9" w:rsidRPr="00813FD0" w:rsidRDefault="00ED58C9" w:rsidP="0081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E3EA7" w14:textId="77777777" w:rsidR="004A7D26" w:rsidRDefault="004A7D26">
      <w:r>
        <w:separator/>
      </w:r>
    </w:p>
  </w:footnote>
  <w:footnote w:type="continuationSeparator" w:id="0">
    <w:p w14:paraId="5B41128D" w14:textId="77777777" w:rsidR="004A7D26" w:rsidRDefault="004A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3E1CA" w14:textId="77777777" w:rsidR="00ED58C9" w:rsidRDefault="00ED58C9">
    <w:pPr>
      <w:pStyle w:val="Header"/>
    </w:pPr>
  </w:p>
  <w:p w14:paraId="1A39EB5C" w14:textId="77777777" w:rsidR="00ED58C9" w:rsidRDefault="00ED58C9">
    <w:pPr>
      <w:pStyle w:val="Header"/>
    </w:pPr>
  </w:p>
  <w:p w14:paraId="3B06EE55" w14:textId="77777777" w:rsidR="00ED58C9" w:rsidRDefault="00ED58C9">
    <w:pPr>
      <w:pStyle w:val="Header"/>
    </w:pPr>
  </w:p>
  <w:p w14:paraId="13F1F86A" w14:textId="77777777" w:rsidR="00ED58C9" w:rsidRDefault="00ED58C9">
    <w:pPr>
      <w:pStyle w:val="Header"/>
    </w:pPr>
  </w:p>
  <w:p w14:paraId="44D3C390" w14:textId="77777777" w:rsidR="00ED58C9" w:rsidRDefault="00ED58C9">
    <w:pPr>
      <w:pStyle w:val="Header"/>
    </w:pPr>
  </w:p>
  <w:p w14:paraId="0B0248FA" w14:textId="77777777" w:rsidR="00ED58C9" w:rsidRPr="0084630E" w:rsidRDefault="00ED58C9" w:rsidP="005908A6">
    <w:pPr>
      <w:pStyle w:val="Header"/>
      <w:tabs>
        <w:tab w:val="clear" w:pos="4153"/>
        <w:tab w:val="clear" w:pos="8306"/>
      </w:tabs>
      <w:ind w:right="-23"/>
      <w:rPr>
        <w:rFonts w:ascii="Arial" w:hAnsi="Arial" w:cs="Arial"/>
        <w:sz w:val="18"/>
        <w:szCs w:val="18"/>
      </w:rPr>
    </w:pPr>
  </w:p>
  <w:p w14:paraId="71B6543E" w14:textId="77777777" w:rsidR="00ED58C9" w:rsidRPr="0084630E" w:rsidRDefault="00ED58C9" w:rsidP="00845EB9">
    <w:pPr>
      <w:pStyle w:val="Header"/>
      <w:tabs>
        <w:tab w:val="clear" w:pos="4153"/>
        <w:tab w:val="clear" w:pos="8306"/>
      </w:tabs>
      <w:ind w:left="360" w:right="-23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2AD3" w14:textId="77777777" w:rsidR="00ED58C9" w:rsidRDefault="00ED58C9">
    <w:pPr>
      <w:pStyle w:val="Header"/>
    </w:pPr>
  </w:p>
  <w:p w14:paraId="3E62A5E3" w14:textId="77777777" w:rsidR="00ED58C9" w:rsidRDefault="00ED58C9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9882750" wp14:editId="075904FA">
          <wp:simplePos x="0" y="0"/>
          <wp:positionH relativeFrom="column">
            <wp:posOffset>4837813</wp:posOffset>
          </wp:positionH>
          <wp:positionV relativeFrom="paragraph">
            <wp:posOffset>57992</wp:posOffset>
          </wp:positionV>
          <wp:extent cx="1416877" cy="742885"/>
          <wp:effectExtent l="0" t="0" r="0" b="635"/>
          <wp:wrapNone/>
          <wp:docPr id="1" name="Picture 1" descr="Description: S:\KSS LETB Files to go\Corporate &amp; Business\Comms &amp; Engagement\Branding\Logos\HE Kent, Surrey and Sussex col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:\KSS LETB Files to go\Corporate &amp; Business\Comms &amp; Engagement\Branding\Logos\HE Kent, Surrey and Sussex col 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722" cy="74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2C902" w14:textId="77777777" w:rsidR="00ED58C9" w:rsidRDefault="00ED58C9" w:rsidP="00EE7B00">
    <w:pPr>
      <w:pStyle w:val="Header"/>
      <w:jc w:val="right"/>
    </w:pPr>
  </w:p>
  <w:p w14:paraId="59663FDF" w14:textId="77777777" w:rsidR="00ED58C9" w:rsidRDefault="00ED58C9">
    <w:pPr>
      <w:pStyle w:val="Header"/>
    </w:pPr>
  </w:p>
  <w:p w14:paraId="42AD284D" w14:textId="77777777" w:rsidR="00ED58C9" w:rsidRDefault="00ED5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7BE"/>
    <w:multiLevelType w:val="hybridMultilevel"/>
    <w:tmpl w:val="F724C09E"/>
    <w:lvl w:ilvl="0" w:tplc="4A2C0730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23162D4"/>
    <w:multiLevelType w:val="hybridMultilevel"/>
    <w:tmpl w:val="5444379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E786168"/>
    <w:multiLevelType w:val="hybridMultilevel"/>
    <w:tmpl w:val="624C8764"/>
    <w:lvl w:ilvl="0" w:tplc="D7127EA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9CE"/>
    <w:multiLevelType w:val="hybridMultilevel"/>
    <w:tmpl w:val="74CC4042"/>
    <w:lvl w:ilvl="0" w:tplc="219A9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93C3F"/>
    <w:multiLevelType w:val="multilevel"/>
    <w:tmpl w:val="062C05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7741389"/>
    <w:multiLevelType w:val="hybridMultilevel"/>
    <w:tmpl w:val="A0AA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B71AA"/>
    <w:multiLevelType w:val="multilevel"/>
    <w:tmpl w:val="062C05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5243455"/>
    <w:multiLevelType w:val="hybridMultilevel"/>
    <w:tmpl w:val="DD9C41E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46863886"/>
    <w:multiLevelType w:val="hybridMultilevel"/>
    <w:tmpl w:val="AB78C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D51"/>
    <w:multiLevelType w:val="hybridMultilevel"/>
    <w:tmpl w:val="5BD0C0B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19E459C"/>
    <w:multiLevelType w:val="hybridMultilevel"/>
    <w:tmpl w:val="FEE89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32397"/>
    <w:multiLevelType w:val="hybridMultilevel"/>
    <w:tmpl w:val="32100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2A"/>
    <w:rsid w:val="00042C13"/>
    <w:rsid w:val="00044672"/>
    <w:rsid w:val="00052753"/>
    <w:rsid w:val="00053F4D"/>
    <w:rsid w:val="000627F2"/>
    <w:rsid w:val="0006434A"/>
    <w:rsid w:val="00077B80"/>
    <w:rsid w:val="0009677B"/>
    <w:rsid w:val="000C0457"/>
    <w:rsid w:val="000C07D7"/>
    <w:rsid w:val="000C124D"/>
    <w:rsid w:val="000F5951"/>
    <w:rsid w:val="001363D5"/>
    <w:rsid w:val="001437E5"/>
    <w:rsid w:val="001477BA"/>
    <w:rsid w:val="001551D9"/>
    <w:rsid w:val="00166D5A"/>
    <w:rsid w:val="00180B57"/>
    <w:rsid w:val="001B119B"/>
    <w:rsid w:val="001C54D5"/>
    <w:rsid w:val="00217573"/>
    <w:rsid w:val="00233566"/>
    <w:rsid w:val="00235DC6"/>
    <w:rsid w:val="0028177E"/>
    <w:rsid w:val="00282AB9"/>
    <w:rsid w:val="00286C4E"/>
    <w:rsid w:val="002B0713"/>
    <w:rsid w:val="002C6B69"/>
    <w:rsid w:val="002D7C3D"/>
    <w:rsid w:val="002E48FF"/>
    <w:rsid w:val="00302A24"/>
    <w:rsid w:val="00305659"/>
    <w:rsid w:val="00352FE8"/>
    <w:rsid w:val="0036277D"/>
    <w:rsid w:val="003A111B"/>
    <w:rsid w:val="003A5091"/>
    <w:rsid w:val="003B074F"/>
    <w:rsid w:val="003B1BDC"/>
    <w:rsid w:val="003F1056"/>
    <w:rsid w:val="0042112E"/>
    <w:rsid w:val="00421996"/>
    <w:rsid w:val="0042723A"/>
    <w:rsid w:val="00457B11"/>
    <w:rsid w:val="00464473"/>
    <w:rsid w:val="00476083"/>
    <w:rsid w:val="00484ECC"/>
    <w:rsid w:val="004A7D26"/>
    <w:rsid w:val="004C410A"/>
    <w:rsid w:val="004D1C13"/>
    <w:rsid w:val="004F61AB"/>
    <w:rsid w:val="00531FBE"/>
    <w:rsid w:val="00537005"/>
    <w:rsid w:val="005372C6"/>
    <w:rsid w:val="00570512"/>
    <w:rsid w:val="00584754"/>
    <w:rsid w:val="005908A6"/>
    <w:rsid w:val="005D2AF8"/>
    <w:rsid w:val="005D3505"/>
    <w:rsid w:val="005E2ED1"/>
    <w:rsid w:val="00607A6A"/>
    <w:rsid w:val="00614E4D"/>
    <w:rsid w:val="00625396"/>
    <w:rsid w:val="00634C88"/>
    <w:rsid w:val="00641131"/>
    <w:rsid w:val="00652B53"/>
    <w:rsid w:val="006A166D"/>
    <w:rsid w:val="006C61DA"/>
    <w:rsid w:val="006D7A2A"/>
    <w:rsid w:val="006E15BF"/>
    <w:rsid w:val="006F31E8"/>
    <w:rsid w:val="00732E08"/>
    <w:rsid w:val="00744BBE"/>
    <w:rsid w:val="0076607F"/>
    <w:rsid w:val="00777F96"/>
    <w:rsid w:val="007A196D"/>
    <w:rsid w:val="007C7087"/>
    <w:rsid w:val="00813BE9"/>
    <w:rsid w:val="00813FD0"/>
    <w:rsid w:val="00845EB9"/>
    <w:rsid w:val="008620C0"/>
    <w:rsid w:val="00877987"/>
    <w:rsid w:val="008A55A0"/>
    <w:rsid w:val="008E7D8D"/>
    <w:rsid w:val="008F029C"/>
    <w:rsid w:val="00930CB0"/>
    <w:rsid w:val="009359C5"/>
    <w:rsid w:val="00983E4F"/>
    <w:rsid w:val="00995162"/>
    <w:rsid w:val="00996A2F"/>
    <w:rsid w:val="009C5151"/>
    <w:rsid w:val="009E06DF"/>
    <w:rsid w:val="009E7D77"/>
    <w:rsid w:val="009F4698"/>
    <w:rsid w:val="00A03DEE"/>
    <w:rsid w:val="00A16CE4"/>
    <w:rsid w:val="00A24C19"/>
    <w:rsid w:val="00A25EAD"/>
    <w:rsid w:val="00A61B04"/>
    <w:rsid w:val="00A7265C"/>
    <w:rsid w:val="00AA4618"/>
    <w:rsid w:val="00AB2E7B"/>
    <w:rsid w:val="00AD60DC"/>
    <w:rsid w:val="00AF0481"/>
    <w:rsid w:val="00B20B94"/>
    <w:rsid w:val="00B2423F"/>
    <w:rsid w:val="00B87E64"/>
    <w:rsid w:val="00B940C3"/>
    <w:rsid w:val="00BA1375"/>
    <w:rsid w:val="00BD3A58"/>
    <w:rsid w:val="00BE1EE0"/>
    <w:rsid w:val="00BE31A7"/>
    <w:rsid w:val="00BF6892"/>
    <w:rsid w:val="00BF7BF5"/>
    <w:rsid w:val="00C15639"/>
    <w:rsid w:val="00C3571C"/>
    <w:rsid w:val="00C56571"/>
    <w:rsid w:val="00C57981"/>
    <w:rsid w:val="00C92692"/>
    <w:rsid w:val="00CB0584"/>
    <w:rsid w:val="00CB37AF"/>
    <w:rsid w:val="00D01D5F"/>
    <w:rsid w:val="00D251B2"/>
    <w:rsid w:val="00D662CD"/>
    <w:rsid w:val="00DD4AB0"/>
    <w:rsid w:val="00DE3C73"/>
    <w:rsid w:val="00E33102"/>
    <w:rsid w:val="00E6582C"/>
    <w:rsid w:val="00ED58C9"/>
    <w:rsid w:val="00EE6659"/>
    <w:rsid w:val="00EE7B00"/>
    <w:rsid w:val="00F4272C"/>
    <w:rsid w:val="00F52B74"/>
    <w:rsid w:val="00F742A9"/>
    <w:rsid w:val="00F81668"/>
    <w:rsid w:val="00FB6227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AF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53F4D"/>
    <w:pPr>
      <w:keepNext/>
      <w:numPr>
        <w:numId w:val="3"/>
      </w:numPr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053F4D"/>
    <w:pPr>
      <w:numPr>
        <w:numId w:val="0"/>
      </w:numPr>
      <w:ind w:left="1491" w:hanging="360"/>
      <w:outlineLvl w:val="1"/>
    </w:pPr>
    <w:rPr>
      <w:bCs w:val="0"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F4D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53F4D"/>
    <w:rPr>
      <w:rFonts w:ascii="Arial" w:eastAsiaTheme="majorEastAsia" w:hAnsi="Arial" w:cstheme="majorBidi"/>
      <w:b/>
      <w:iCs/>
      <w:kern w:val="32"/>
      <w:sz w:val="24"/>
      <w:szCs w:val="28"/>
    </w:rPr>
  </w:style>
  <w:style w:type="paragraph" w:styleId="Header">
    <w:name w:val="header"/>
    <w:basedOn w:val="Normal"/>
    <w:link w:val="HeaderChar"/>
    <w:rsid w:val="00457B11"/>
    <w:pPr>
      <w:tabs>
        <w:tab w:val="center" w:pos="4153"/>
        <w:tab w:val="right" w:pos="8306"/>
      </w:tabs>
    </w:pPr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457B11"/>
    <w:rPr>
      <w:rFonts w:ascii="Book Antiqua" w:eastAsia="Times New Roman" w:hAnsi="Book Antiqu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457B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11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83E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8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131"/>
    <w:rPr>
      <w:color w:val="0000FF" w:themeColor="hyperlink"/>
      <w:u w:val="single"/>
    </w:rPr>
  </w:style>
  <w:style w:type="paragraph" w:customStyle="1" w:styleId="Default">
    <w:name w:val="Default"/>
    <w:rsid w:val="005D35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Body1">
    <w:name w:val="Body 1"/>
    <w:rsid w:val="006D7A2A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80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53F4D"/>
    <w:pPr>
      <w:keepNext/>
      <w:numPr>
        <w:numId w:val="3"/>
      </w:numPr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053F4D"/>
    <w:pPr>
      <w:numPr>
        <w:numId w:val="0"/>
      </w:numPr>
      <w:ind w:left="1491" w:hanging="360"/>
      <w:outlineLvl w:val="1"/>
    </w:pPr>
    <w:rPr>
      <w:bCs w:val="0"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F4D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53F4D"/>
    <w:rPr>
      <w:rFonts w:ascii="Arial" w:eastAsiaTheme="majorEastAsia" w:hAnsi="Arial" w:cstheme="majorBidi"/>
      <w:b/>
      <w:iCs/>
      <w:kern w:val="32"/>
      <w:sz w:val="24"/>
      <w:szCs w:val="28"/>
    </w:rPr>
  </w:style>
  <w:style w:type="paragraph" w:styleId="Header">
    <w:name w:val="header"/>
    <w:basedOn w:val="Normal"/>
    <w:link w:val="HeaderChar"/>
    <w:rsid w:val="00457B11"/>
    <w:pPr>
      <w:tabs>
        <w:tab w:val="center" w:pos="4153"/>
        <w:tab w:val="right" w:pos="8306"/>
      </w:tabs>
    </w:pPr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457B11"/>
    <w:rPr>
      <w:rFonts w:ascii="Book Antiqua" w:eastAsia="Times New Roman" w:hAnsi="Book Antiqu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457B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11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83E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8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131"/>
    <w:rPr>
      <w:color w:val="0000FF" w:themeColor="hyperlink"/>
      <w:u w:val="single"/>
    </w:rPr>
  </w:style>
  <w:style w:type="paragraph" w:customStyle="1" w:styleId="Default">
    <w:name w:val="Default"/>
    <w:rsid w:val="005D35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Body1">
    <w:name w:val="Body 1"/>
    <w:rsid w:val="006D7A2A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80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6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9959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0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ris\Desktop\KSS%20School%20of%20Surgery%20Personalis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7F76-2857-4C12-AF39-8DDA6E5B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KSS School of Surgery Personalised Letterhead</Template>
  <TotalTime>1</TotalTime>
  <Pages>6</Pages>
  <Words>689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Stuart</dc:creator>
  <cp:lastModifiedBy>Bellringer, Simon</cp:lastModifiedBy>
  <cp:revision>2</cp:revision>
  <cp:lastPrinted>2013-11-05T10:39:00Z</cp:lastPrinted>
  <dcterms:created xsi:type="dcterms:W3CDTF">2021-03-22T16:05:00Z</dcterms:created>
  <dcterms:modified xsi:type="dcterms:W3CDTF">2021-03-22T16:05:00Z</dcterms:modified>
</cp:coreProperties>
</file>